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E4" w:rsidRPr="00A51C58" w:rsidRDefault="003C08E4" w:rsidP="009562DB">
      <w:pPr>
        <w:pStyle w:val="Title"/>
        <w:tabs>
          <w:tab w:val="left" w:pos="927"/>
        </w:tabs>
        <w:spacing w:before="120" w:line="360" w:lineRule="auto"/>
        <w:ind w:firstLine="37"/>
        <w:rPr>
          <w:sz w:val="36"/>
          <w:szCs w:val="36"/>
          <w:u w:val="single"/>
          <w:rtl/>
          <w:lang w:bidi="ar-EG"/>
        </w:rPr>
      </w:pPr>
      <w:r w:rsidRPr="00A51C58">
        <w:rPr>
          <w:sz w:val="36"/>
          <w:szCs w:val="36"/>
          <w:u w:val="single"/>
          <w:rtl/>
          <w:lang w:bidi="ar-EG"/>
        </w:rPr>
        <w:t>السيرة الذاتية</w:t>
      </w:r>
    </w:p>
    <w:p w:rsidR="003C08E4" w:rsidRDefault="003C08E4" w:rsidP="007E146F">
      <w:pPr>
        <w:pStyle w:val="Title"/>
        <w:tabs>
          <w:tab w:val="left" w:pos="927"/>
        </w:tabs>
        <w:spacing w:before="120" w:line="360" w:lineRule="auto"/>
        <w:jc w:val="both"/>
        <w:rPr>
          <w:rFonts w:ascii="Arial" w:hAnsi="Arial" w:cs="Arial"/>
          <w:sz w:val="28"/>
          <w:szCs w:val="28"/>
          <w:rtl/>
          <w:lang w:bidi="ar-EG"/>
        </w:rPr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1" o:spid="_x0000_s1026" type="#_x0000_t75" alt="Photo-0009" style="position:absolute;left:0;text-align:left;margin-left:-54pt;margin-top:.45pt;width:99.4pt;height:136.5pt;z-index:251658240;visibility:visible">
            <v:imagedata r:id="rId5" o:title=""/>
          </v:shape>
        </w:pict>
      </w:r>
      <w:r w:rsidRPr="00A51C58">
        <w:rPr>
          <w:rFonts w:ascii="Arial" w:hAnsi="Arial" w:cs="Arial"/>
          <w:sz w:val="28"/>
          <w:szCs w:val="28"/>
          <w:rtl/>
          <w:lang w:bidi="ar-EG"/>
        </w:rPr>
        <w:t>أ</w:t>
      </w:r>
      <w:r w:rsidRPr="00A51C58">
        <w:rPr>
          <w:rFonts w:ascii="Arial" w:hAnsi="Arial" w:cs="Arial"/>
          <w:sz w:val="28"/>
          <w:szCs w:val="28"/>
          <w:u w:val="single"/>
          <w:rtl/>
          <w:lang w:bidi="ar-EG"/>
        </w:rPr>
        <w:t xml:space="preserve">ولا: البيانات الشخصية  </w:t>
      </w:r>
      <w:r w:rsidRPr="00A51C58">
        <w:rPr>
          <w:rFonts w:ascii="Arial" w:hAnsi="Arial" w:cs="Arial"/>
          <w:sz w:val="28"/>
          <w:szCs w:val="28"/>
          <w:rtl/>
          <w:lang w:bidi="ar-EG"/>
        </w:rPr>
        <w:tab/>
      </w:r>
      <w:r w:rsidRPr="00A51C58">
        <w:rPr>
          <w:rFonts w:ascii="Arial" w:hAnsi="Arial" w:cs="Arial"/>
          <w:sz w:val="28"/>
          <w:szCs w:val="28"/>
          <w:rtl/>
          <w:lang w:bidi="ar-EG"/>
        </w:rPr>
        <w:tab/>
      </w:r>
      <w:r w:rsidRPr="00A51C58">
        <w:rPr>
          <w:rFonts w:ascii="Arial" w:hAnsi="Arial" w:cs="Arial"/>
          <w:sz w:val="28"/>
          <w:szCs w:val="28"/>
          <w:rtl/>
          <w:lang w:bidi="ar-EG"/>
        </w:rPr>
        <w:tab/>
      </w:r>
      <w:r w:rsidRPr="00A51C58">
        <w:rPr>
          <w:rFonts w:ascii="Arial" w:hAnsi="Arial" w:cs="Arial"/>
          <w:sz w:val="28"/>
          <w:szCs w:val="28"/>
          <w:rtl/>
          <w:lang w:bidi="ar-EG"/>
        </w:rPr>
        <w:tab/>
      </w:r>
    </w:p>
    <w:p w:rsidR="003C08E4" w:rsidRPr="00F56259" w:rsidRDefault="003C08E4" w:rsidP="009347A1">
      <w:pPr>
        <w:pStyle w:val="Title"/>
        <w:tabs>
          <w:tab w:val="left" w:pos="927"/>
        </w:tabs>
        <w:spacing w:before="120" w:line="360" w:lineRule="auto"/>
        <w:jc w:val="both"/>
        <w:rPr>
          <w:rFonts w:ascii="Arial" w:hAnsi="Arial" w:cs="Arial"/>
          <w:sz w:val="28"/>
          <w:szCs w:val="28"/>
          <w:rtl/>
          <w:lang w:bidi="ar-EG"/>
        </w:rPr>
      </w:pPr>
      <w:r w:rsidRPr="00A51C58">
        <w:rPr>
          <w:rFonts w:ascii="Arial" w:hAnsi="Arial" w:cs="Arial"/>
          <w:sz w:val="24"/>
          <w:szCs w:val="24"/>
          <w:rtl/>
          <w:lang w:bidi="ar-EG"/>
        </w:rPr>
        <w:t>الاسم :</w:t>
      </w:r>
      <w:r w:rsidRPr="00A51C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  <w:lang w:bidi="ar-EG"/>
        </w:rPr>
        <w:t xml:space="preserve">  سارة نبيل على إبراهيم .</w:t>
      </w:r>
      <w:r w:rsidRPr="00A51C58">
        <w:rPr>
          <w:rFonts w:ascii="Arial" w:hAnsi="Arial" w:cs="Arial"/>
          <w:sz w:val="24"/>
          <w:szCs w:val="24"/>
          <w:rtl/>
          <w:lang w:bidi="ar-EG"/>
        </w:rPr>
        <w:t xml:space="preserve"> </w:t>
      </w:r>
      <w:r>
        <w:rPr>
          <w:rFonts w:ascii="Arial" w:hAnsi="Arial" w:cs="Arial"/>
          <w:sz w:val="24"/>
          <w:szCs w:val="24"/>
          <w:rtl/>
          <w:lang w:bidi="ar-EG"/>
        </w:rPr>
        <w:t xml:space="preserve">                                    </w:t>
      </w:r>
    </w:p>
    <w:p w:rsidR="003C08E4" w:rsidRDefault="003C08E4" w:rsidP="00F56259">
      <w:pPr>
        <w:pStyle w:val="Title"/>
        <w:tabs>
          <w:tab w:val="left" w:pos="927"/>
        </w:tabs>
        <w:spacing w:line="360" w:lineRule="auto"/>
        <w:ind w:firstLine="37"/>
        <w:jc w:val="left"/>
        <w:rPr>
          <w:rFonts w:ascii="Arial" w:hAnsi="Arial" w:cs="Arial"/>
          <w:sz w:val="24"/>
          <w:szCs w:val="24"/>
          <w:rtl/>
          <w:lang w:bidi="ar-EG"/>
        </w:rPr>
      </w:pPr>
      <w:r w:rsidRPr="00A51C58">
        <w:rPr>
          <w:rFonts w:ascii="Arial" w:hAnsi="Arial" w:cs="Arial"/>
          <w:sz w:val="24"/>
          <w:szCs w:val="24"/>
          <w:rtl/>
          <w:lang w:bidi="ar-EG"/>
        </w:rPr>
        <w:t>الوظيفة الحالية :</w:t>
      </w:r>
      <w:r>
        <w:rPr>
          <w:rFonts w:ascii="Arial" w:hAnsi="Arial" w:cs="Arial"/>
          <w:sz w:val="24"/>
          <w:szCs w:val="24"/>
          <w:rtl/>
          <w:lang w:bidi="ar-EG"/>
        </w:rPr>
        <w:t xml:space="preserve"> مدرس مساعد </w:t>
      </w:r>
    </w:p>
    <w:p w:rsidR="003C08E4" w:rsidRDefault="003C08E4" w:rsidP="009347A1">
      <w:pPr>
        <w:pStyle w:val="Title"/>
        <w:tabs>
          <w:tab w:val="left" w:pos="927"/>
        </w:tabs>
        <w:spacing w:line="360" w:lineRule="auto"/>
        <w:ind w:firstLine="37"/>
        <w:jc w:val="left"/>
        <w:rPr>
          <w:rFonts w:ascii="Arial" w:hAnsi="Arial" w:cs="Arial"/>
          <w:sz w:val="24"/>
          <w:szCs w:val="24"/>
          <w:rtl/>
          <w:lang w:bidi="ar-EG"/>
        </w:rPr>
      </w:pPr>
      <w:r>
        <w:rPr>
          <w:rFonts w:ascii="Arial" w:hAnsi="Arial" w:cs="Arial"/>
          <w:sz w:val="24"/>
          <w:szCs w:val="24"/>
          <w:rtl/>
          <w:lang w:bidi="ar-EG"/>
        </w:rPr>
        <w:t>تخصص أشغال معادن وحلى -  بقسم التربية الفنية – كلية التربية النوعية – جامعة بنها .</w:t>
      </w:r>
    </w:p>
    <w:p w:rsidR="003C08E4" w:rsidRPr="00A51C58" w:rsidRDefault="003C08E4" w:rsidP="009347A1">
      <w:pPr>
        <w:pStyle w:val="Title"/>
        <w:tabs>
          <w:tab w:val="left" w:pos="927"/>
        </w:tabs>
        <w:spacing w:line="360" w:lineRule="auto"/>
        <w:ind w:firstLine="37"/>
        <w:jc w:val="both"/>
        <w:rPr>
          <w:rFonts w:ascii="Arial" w:hAnsi="Arial" w:cs="Arial"/>
          <w:sz w:val="24"/>
          <w:szCs w:val="24"/>
          <w:rtl/>
          <w:lang w:bidi="ar-EG"/>
        </w:rPr>
      </w:pPr>
      <w:r w:rsidRPr="00A51C58">
        <w:rPr>
          <w:rFonts w:ascii="Arial" w:hAnsi="Arial" w:cs="Arial"/>
          <w:sz w:val="24"/>
          <w:szCs w:val="24"/>
          <w:rtl/>
          <w:lang w:bidi="ar-EG"/>
        </w:rPr>
        <w:t>تاريخ الميلاد :</w:t>
      </w:r>
      <w:r>
        <w:rPr>
          <w:rFonts w:ascii="Arial" w:hAnsi="Arial" w:cs="Arial"/>
          <w:sz w:val="24"/>
          <w:szCs w:val="24"/>
          <w:rtl/>
          <w:lang w:bidi="ar-EG"/>
        </w:rPr>
        <w:t xml:space="preserve">   1/9/1987</w:t>
      </w:r>
    </w:p>
    <w:p w:rsidR="003C08E4" w:rsidRPr="00A51C58" w:rsidRDefault="003C08E4" w:rsidP="003862A0">
      <w:pPr>
        <w:pStyle w:val="Title"/>
        <w:tabs>
          <w:tab w:val="left" w:pos="927"/>
        </w:tabs>
        <w:spacing w:line="360" w:lineRule="auto"/>
        <w:ind w:firstLine="37"/>
        <w:jc w:val="both"/>
        <w:rPr>
          <w:rFonts w:ascii="Arial" w:hAnsi="Arial" w:cs="Arial"/>
          <w:sz w:val="24"/>
          <w:szCs w:val="24"/>
          <w:rtl/>
          <w:lang w:bidi="ar-EG"/>
        </w:rPr>
      </w:pPr>
      <w:r w:rsidRPr="00A51C58">
        <w:rPr>
          <w:rFonts w:ascii="Arial" w:hAnsi="Arial" w:cs="Arial"/>
          <w:sz w:val="24"/>
          <w:szCs w:val="24"/>
          <w:rtl/>
          <w:lang w:bidi="ar-EG"/>
        </w:rPr>
        <w:t xml:space="preserve">الحالة الاجتماعية  : </w:t>
      </w:r>
      <w:r>
        <w:rPr>
          <w:rFonts w:ascii="Arial" w:hAnsi="Arial" w:cs="Arial"/>
          <w:sz w:val="24"/>
          <w:szCs w:val="24"/>
          <w:rtl/>
          <w:lang w:bidi="ar-EG"/>
        </w:rPr>
        <w:t xml:space="preserve"> غير متزوجة</w:t>
      </w:r>
    </w:p>
    <w:p w:rsidR="003C08E4" w:rsidRPr="00A51C58" w:rsidRDefault="003C08E4" w:rsidP="009347A1">
      <w:pPr>
        <w:pStyle w:val="Title"/>
        <w:tabs>
          <w:tab w:val="left" w:pos="927"/>
        </w:tabs>
        <w:spacing w:line="360" w:lineRule="auto"/>
        <w:ind w:firstLine="37"/>
        <w:jc w:val="both"/>
        <w:rPr>
          <w:rFonts w:ascii="Arial" w:hAnsi="Arial" w:cs="Arial"/>
          <w:sz w:val="24"/>
          <w:szCs w:val="24"/>
        </w:rPr>
      </w:pPr>
      <w:r w:rsidRPr="00A51C58">
        <w:rPr>
          <w:rFonts w:ascii="Arial" w:hAnsi="Arial" w:cs="Arial"/>
          <w:sz w:val="24"/>
          <w:szCs w:val="24"/>
          <w:rtl/>
          <w:lang w:bidi="ar-EG"/>
        </w:rPr>
        <w:t xml:space="preserve">العنوان :    </w:t>
      </w:r>
      <w:r>
        <w:rPr>
          <w:rFonts w:ascii="Arial" w:hAnsi="Arial" w:cs="Arial"/>
          <w:sz w:val="24"/>
          <w:szCs w:val="24"/>
          <w:rtl/>
          <w:lang w:bidi="ar-EG"/>
        </w:rPr>
        <w:t xml:space="preserve">الفلل –  شارع 11 – فيلا 272 –  بنها – القليوبية </w:t>
      </w:r>
    </w:p>
    <w:p w:rsidR="003C08E4" w:rsidRPr="00A51C58" w:rsidRDefault="003C08E4" w:rsidP="009347A1">
      <w:pPr>
        <w:pStyle w:val="Title"/>
        <w:tabs>
          <w:tab w:val="left" w:pos="927"/>
        </w:tabs>
        <w:spacing w:line="360" w:lineRule="auto"/>
        <w:ind w:firstLine="37"/>
        <w:jc w:val="both"/>
        <w:rPr>
          <w:rFonts w:ascii="Arial" w:hAnsi="Arial" w:cs="Arial"/>
          <w:sz w:val="24"/>
          <w:szCs w:val="24"/>
        </w:rPr>
      </w:pPr>
      <w:r w:rsidRPr="00A51C58">
        <w:rPr>
          <w:rFonts w:ascii="Arial" w:hAnsi="Arial" w:cs="Arial"/>
          <w:sz w:val="24"/>
          <w:szCs w:val="24"/>
          <w:rtl/>
          <w:lang w:bidi="ar-EG"/>
        </w:rPr>
        <w:t xml:space="preserve">رقم التليفون </w:t>
      </w:r>
      <w:r>
        <w:rPr>
          <w:rFonts w:ascii="Arial" w:hAnsi="Arial" w:cs="Arial"/>
          <w:sz w:val="24"/>
          <w:szCs w:val="24"/>
          <w:rtl/>
          <w:lang w:bidi="ar-EG"/>
        </w:rPr>
        <w:t>:    0133228098</w:t>
      </w:r>
    </w:p>
    <w:p w:rsidR="003C08E4" w:rsidRPr="00A51C58" w:rsidRDefault="003C08E4" w:rsidP="009347A1">
      <w:pPr>
        <w:pStyle w:val="Title"/>
        <w:tabs>
          <w:tab w:val="left" w:pos="927"/>
        </w:tabs>
        <w:spacing w:line="360" w:lineRule="auto"/>
        <w:ind w:firstLine="37"/>
        <w:jc w:val="both"/>
        <w:rPr>
          <w:rFonts w:ascii="Arial" w:hAnsi="Arial" w:cs="Arial"/>
          <w:sz w:val="24"/>
          <w:szCs w:val="24"/>
          <w:rtl/>
          <w:lang w:bidi="ar-EG"/>
        </w:rPr>
      </w:pPr>
      <w:r w:rsidRPr="00A51C58">
        <w:rPr>
          <w:rFonts w:ascii="Arial" w:hAnsi="Arial" w:cs="Arial"/>
          <w:sz w:val="24"/>
          <w:szCs w:val="24"/>
          <w:rtl/>
          <w:lang w:bidi="ar-EG"/>
        </w:rPr>
        <w:t xml:space="preserve">رقم الموبايل </w:t>
      </w:r>
      <w:r>
        <w:rPr>
          <w:rFonts w:ascii="Arial" w:hAnsi="Arial" w:cs="Arial"/>
          <w:sz w:val="24"/>
          <w:szCs w:val="24"/>
          <w:rtl/>
          <w:lang w:bidi="ar-EG"/>
        </w:rPr>
        <w:t>:    01225297935</w:t>
      </w:r>
    </w:p>
    <w:p w:rsidR="003C08E4" w:rsidRPr="00A51C58" w:rsidRDefault="003C08E4" w:rsidP="00531F99">
      <w:pPr>
        <w:pStyle w:val="Title"/>
        <w:tabs>
          <w:tab w:val="left" w:pos="927"/>
        </w:tabs>
        <w:spacing w:line="360" w:lineRule="auto"/>
        <w:ind w:firstLine="37"/>
        <w:jc w:val="both"/>
        <w:rPr>
          <w:rFonts w:ascii="Arial" w:hAnsi="Arial" w:cs="Arial"/>
          <w:sz w:val="16"/>
          <w:szCs w:val="16"/>
          <w:rtl/>
          <w:lang w:bidi="ar-EG"/>
        </w:rPr>
      </w:pPr>
      <w:r w:rsidRPr="00A51C58">
        <w:rPr>
          <w:rFonts w:ascii="Arial" w:hAnsi="Arial" w:cs="Arial"/>
          <w:sz w:val="26"/>
          <w:szCs w:val="26"/>
          <w:rtl/>
          <w:lang w:bidi="ar-EG"/>
        </w:rPr>
        <w:t xml:space="preserve">البريدالالكتروني : </w:t>
      </w:r>
      <w:hyperlink r:id="rId6" w:history="1">
        <w:r w:rsidRPr="000053CA">
          <w:rPr>
            <w:rStyle w:val="Hyperlink"/>
            <w:rFonts w:ascii="Arial" w:hAnsi="Arial" w:cs="Arial"/>
            <w:color w:val="auto"/>
            <w:sz w:val="26"/>
            <w:szCs w:val="26"/>
            <w:u w:val="none"/>
          </w:rPr>
          <w:t>@yahoo.com</w:t>
        </w:r>
      </w:hyperlink>
      <w:r w:rsidRPr="000053CA">
        <w:rPr>
          <w:rFonts w:ascii="Arial" w:hAnsi="Arial" w:cs="Arial"/>
          <w:sz w:val="26"/>
          <w:szCs w:val="26"/>
          <w:rtl/>
          <w:lang w:bidi="ar-EG"/>
        </w:rPr>
        <w:t xml:space="preserve"> </w:t>
      </w:r>
      <w:r>
        <w:rPr>
          <w:rFonts w:ascii="Arial" w:hAnsi="Arial" w:cs="Arial"/>
          <w:sz w:val="26"/>
          <w:szCs w:val="26"/>
        </w:rPr>
        <w:t>futuer_shine2000</w:t>
      </w:r>
      <w:r w:rsidRPr="00A51C58">
        <w:rPr>
          <w:rFonts w:ascii="Arial" w:hAnsi="Arial" w:cs="Arial"/>
          <w:sz w:val="16"/>
          <w:szCs w:val="16"/>
        </w:rPr>
        <w:tab/>
      </w:r>
    </w:p>
    <w:p w:rsidR="003C08E4" w:rsidRPr="00A51C58" w:rsidRDefault="003C08E4" w:rsidP="00531F99">
      <w:pPr>
        <w:pStyle w:val="Title"/>
        <w:tabs>
          <w:tab w:val="left" w:pos="927"/>
        </w:tabs>
        <w:spacing w:line="360" w:lineRule="auto"/>
        <w:ind w:firstLine="37"/>
        <w:jc w:val="both"/>
        <w:rPr>
          <w:rFonts w:ascii="Arial" w:hAnsi="Arial" w:cs="Arial"/>
          <w:b w:val="0"/>
          <w:bCs w:val="0"/>
          <w:sz w:val="24"/>
          <w:szCs w:val="24"/>
          <w:rtl/>
          <w:lang w:bidi="ar-EG"/>
        </w:rPr>
      </w:pPr>
      <w:r w:rsidRPr="00A51C58">
        <w:rPr>
          <w:rFonts w:ascii="Arial" w:hAnsi="Arial" w:cs="Arial"/>
          <w:sz w:val="26"/>
          <w:szCs w:val="26"/>
          <w:rtl/>
          <w:lang w:bidi="ar-EG"/>
        </w:rPr>
        <w:tab/>
      </w:r>
      <w:r w:rsidRPr="00A51C58">
        <w:rPr>
          <w:rFonts w:ascii="Arial" w:hAnsi="Arial" w:cs="Arial"/>
          <w:sz w:val="26"/>
          <w:szCs w:val="26"/>
          <w:rtl/>
          <w:lang w:bidi="ar-EG"/>
        </w:rPr>
        <w:tab/>
      </w:r>
      <w:r w:rsidRPr="00A51C58">
        <w:rPr>
          <w:rFonts w:ascii="Arial" w:hAnsi="Arial" w:cs="Arial"/>
          <w:sz w:val="26"/>
          <w:szCs w:val="26"/>
          <w:rtl/>
          <w:lang w:bidi="ar-EG"/>
        </w:rPr>
        <w:tab/>
      </w:r>
      <w:r w:rsidRPr="00A51C58">
        <w:rPr>
          <w:rFonts w:ascii="Arial" w:hAnsi="Arial" w:cs="Arial"/>
          <w:sz w:val="26"/>
          <w:szCs w:val="26"/>
          <w:rtl/>
          <w:lang w:bidi="ar-EG"/>
        </w:rPr>
        <w:tab/>
      </w:r>
      <w:r w:rsidRPr="009347A1">
        <w:t>Sarah.ibrahim@fsed.bu.edu.eg</w:t>
      </w:r>
      <w:r w:rsidRPr="00A51C58">
        <w:rPr>
          <w:rFonts w:ascii="Arial" w:hAnsi="Arial" w:cs="Arial"/>
          <w:sz w:val="26"/>
          <w:szCs w:val="26"/>
          <w:rtl/>
          <w:lang w:bidi="ar-EG"/>
        </w:rPr>
        <w:tab/>
        <w:t xml:space="preserve">  </w:t>
      </w:r>
      <w:r w:rsidRPr="00A51C58">
        <w:tab/>
      </w:r>
    </w:p>
    <w:p w:rsidR="003C08E4" w:rsidRPr="00A51C58" w:rsidRDefault="003C08E4" w:rsidP="003862A0">
      <w:pPr>
        <w:pStyle w:val="Title"/>
        <w:tabs>
          <w:tab w:val="left" w:pos="927"/>
        </w:tabs>
        <w:spacing w:before="120"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A51C58">
        <w:rPr>
          <w:rFonts w:ascii="Arial" w:hAnsi="Arial" w:cs="Arial"/>
          <w:sz w:val="28"/>
          <w:szCs w:val="28"/>
          <w:u w:val="single"/>
          <w:rtl/>
          <w:lang w:bidi="ar-EG"/>
        </w:rPr>
        <w:t xml:space="preserve">ثانيا: المؤهلات العلمية: </w:t>
      </w: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0"/>
        <w:gridCol w:w="2410"/>
        <w:gridCol w:w="3652"/>
      </w:tblGrid>
      <w:tr w:rsidR="003C08E4" w:rsidRPr="00A51C58">
        <w:trPr>
          <w:trHeight w:val="440"/>
        </w:trPr>
        <w:tc>
          <w:tcPr>
            <w:tcW w:w="2460" w:type="dxa"/>
            <w:shd w:val="clear" w:color="auto" w:fill="D9D9D9"/>
            <w:vAlign w:val="center"/>
          </w:tcPr>
          <w:p w:rsidR="003C08E4" w:rsidRPr="00A51C58" w:rsidRDefault="003C08E4" w:rsidP="006F01FE">
            <w:pPr>
              <w:pStyle w:val="Title"/>
              <w:tabs>
                <w:tab w:val="left" w:pos="927"/>
              </w:tabs>
              <w:ind w:firstLine="37"/>
              <w:rPr>
                <w:rFonts w:ascii="Arial" w:hAnsi="Arial" w:cs="Arial"/>
                <w:sz w:val="26"/>
                <w:szCs w:val="26"/>
              </w:rPr>
            </w:pPr>
            <w:r w:rsidRPr="00A51C58">
              <w:rPr>
                <w:rFonts w:ascii="Arial" w:hAnsi="Arial" w:cs="Arial"/>
                <w:sz w:val="26"/>
                <w:szCs w:val="26"/>
                <w:rtl/>
                <w:lang w:bidi="ar-EG"/>
              </w:rPr>
              <w:t>الدرجة العلمية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3C08E4" w:rsidRPr="00A51C58" w:rsidRDefault="003C08E4" w:rsidP="006F01FE">
            <w:pPr>
              <w:pStyle w:val="Title"/>
              <w:tabs>
                <w:tab w:val="left" w:pos="927"/>
              </w:tabs>
              <w:ind w:firstLine="37"/>
              <w:rPr>
                <w:rFonts w:ascii="Arial" w:hAnsi="Arial" w:cs="Arial"/>
                <w:sz w:val="26"/>
                <w:szCs w:val="26"/>
              </w:rPr>
            </w:pPr>
            <w:r w:rsidRPr="00A51C58">
              <w:rPr>
                <w:rFonts w:ascii="Arial" w:hAnsi="Arial" w:cs="Arial"/>
                <w:sz w:val="26"/>
                <w:szCs w:val="26"/>
                <w:rtl/>
                <w:lang w:bidi="ar-EG"/>
              </w:rPr>
              <w:t>سنة الحصول على الدرجة</w:t>
            </w:r>
          </w:p>
        </w:tc>
        <w:tc>
          <w:tcPr>
            <w:tcW w:w="3652" w:type="dxa"/>
            <w:shd w:val="clear" w:color="auto" w:fill="D9D9D9"/>
            <w:vAlign w:val="center"/>
          </w:tcPr>
          <w:p w:rsidR="003C08E4" w:rsidRPr="00A51C58" w:rsidRDefault="003C08E4" w:rsidP="006F01FE">
            <w:pPr>
              <w:pStyle w:val="Title"/>
              <w:tabs>
                <w:tab w:val="left" w:pos="927"/>
              </w:tabs>
              <w:ind w:firstLine="37"/>
              <w:rPr>
                <w:rFonts w:ascii="Arial" w:hAnsi="Arial" w:cs="Arial"/>
                <w:sz w:val="26"/>
                <w:szCs w:val="26"/>
              </w:rPr>
            </w:pPr>
            <w:r w:rsidRPr="00A51C58">
              <w:rPr>
                <w:rFonts w:ascii="Arial" w:hAnsi="Arial" w:cs="Arial"/>
                <w:sz w:val="26"/>
                <w:szCs w:val="26"/>
                <w:rtl/>
                <w:lang w:bidi="ar-EG"/>
              </w:rPr>
              <w:t>الجامعة / المؤسسة التعليمية</w:t>
            </w:r>
          </w:p>
        </w:tc>
      </w:tr>
      <w:tr w:rsidR="003C08E4" w:rsidRPr="00A51C58">
        <w:tc>
          <w:tcPr>
            <w:tcW w:w="2460" w:type="dxa"/>
            <w:vAlign w:val="center"/>
          </w:tcPr>
          <w:p w:rsidR="003C08E4" w:rsidRPr="00145DAC" w:rsidRDefault="003C08E4" w:rsidP="009B46C7">
            <w:pPr>
              <w:pStyle w:val="Title"/>
              <w:tabs>
                <w:tab w:val="left" w:pos="927"/>
              </w:tabs>
              <w:ind w:firstLine="3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rtl/>
                <w:lang w:bidi="ar-EG"/>
              </w:rPr>
              <w:t xml:space="preserve">تمهيدي </w:t>
            </w:r>
            <w:r w:rsidRPr="00145DAC">
              <w:rPr>
                <w:rFonts w:ascii="Arial" w:hAnsi="Arial" w:cs="Arial"/>
                <w:sz w:val="26"/>
                <w:szCs w:val="26"/>
                <w:rtl/>
                <w:lang w:bidi="ar-EG"/>
              </w:rPr>
              <w:t>الدكتوراه</w:t>
            </w:r>
          </w:p>
        </w:tc>
        <w:tc>
          <w:tcPr>
            <w:tcW w:w="2410" w:type="dxa"/>
            <w:vAlign w:val="center"/>
          </w:tcPr>
          <w:p w:rsidR="003C08E4" w:rsidRPr="00145DAC" w:rsidRDefault="003C08E4" w:rsidP="009B46C7">
            <w:pPr>
              <w:pStyle w:val="Title"/>
              <w:tabs>
                <w:tab w:val="left" w:pos="927"/>
              </w:tabs>
              <w:spacing w:before="120"/>
              <w:ind w:firstLine="3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rtl/>
                <w:lang w:bidi="ar-EG"/>
              </w:rPr>
              <w:t>2013</w:t>
            </w:r>
          </w:p>
        </w:tc>
        <w:tc>
          <w:tcPr>
            <w:tcW w:w="3652" w:type="dxa"/>
            <w:vAlign w:val="center"/>
          </w:tcPr>
          <w:p w:rsidR="003C08E4" w:rsidRPr="00145DAC" w:rsidRDefault="003C08E4" w:rsidP="00145DAC">
            <w:pPr>
              <w:pStyle w:val="Title"/>
              <w:tabs>
                <w:tab w:val="left" w:pos="927"/>
              </w:tabs>
              <w:ind w:firstLine="37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145DAC">
              <w:rPr>
                <w:rFonts w:ascii="Arial" w:hAnsi="Arial" w:cs="Arial"/>
                <w:sz w:val="26"/>
                <w:szCs w:val="26"/>
                <w:rtl/>
                <w:lang w:bidi="ar-EG"/>
              </w:rPr>
              <w:t xml:space="preserve">كلية التربية النوعية - جامعة </w:t>
            </w:r>
            <w:r>
              <w:rPr>
                <w:rFonts w:ascii="Arial" w:hAnsi="Arial" w:cs="Arial"/>
                <w:sz w:val="26"/>
                <w:szCs w:val="26"/>
                <w:rtl/>
                <w:lang w:bidi="ar-EG"/>
              </w:rPr>
              <w:t>بنها</w:t>
            </w:r>
          </w:p>
        </w:tc>
      </w:tr>
      <w:tr w:rsidR="003C08E4" w:rsidRPr="00A51C58">
        <w:trPr>
          <w:trHeight w:val="260"/>
        </w:trPr>
        <w:tc>
          <w:tcPr>
            <w:tcW w:w="2460" w:type="dxa"/>
            <w:vAlign w:val="center"/>
          </w:tcPr>
          <w:p w:rsidR="003C08E4" w:rsidRPr="00145DAC" w:rsidRDefault="003C08E4" w:rsidP="009B46C7">
            <w:pPr>
              <w:pStyle w:val="Title"/>
              <w:tabs>
                <w:tab w:val="left" w:pos="927"/>
              </w:tabs>
              <w:ind w:firstLine="37"/>
              <w:rPr>
                <w:rFonts w:ascii="Arial" w:hAnsi="Arial" w:cs="Arial"/>
                <w:sz w:val="26"/>
                <w:szCs w:val="26"/>
              </w:rPr>
            </w:pPr>
            <w:r w:rsidRPr="00145DAC">
              <w:rPr>
                <w:rFonts w:ascii="Arial" w:hAnsi="Arial" w:cs="Arial"/>
                <w:sz w:val="26"/>
                <w:szCs w:val="26"/>
                <w:rtl/>
                <w:lang w:bidi="ar-EG"/>
              </w:rPr>
              <w:t>الماجستير</w:t>
            </w:r>
          </w:p>
        </w:tc>
        <w:tc>
          <w:tcPr>
            <w:tcW w:w="2410" w:type="dxa"/>
            <w:vAlign w:val="center"/>
          </w:tcPr>
          <w:p w:rsidR="003C08E4" w:rsidRPr="00145DAC" w:rsidRDefault="003C08E4" w:rsidP="009347A1">
            <w:pPr>
              <w:pStyle w:val="Title"/>
              <w:tabs>
                <w:tab w:val="left" w:pos="927"/>
              </w:tabs>
              <w:spacing w:before="120"/>
              <w:ind w:firstLine="3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2012</w:t>
            </w:r>
          </w:p>
        </w:tc>
        <w:tc>
          <w:tcPr>
            <w:tcW w:w="3652" w:type="dxa"/>
            <w:vAlign w:val="center"/>
          </w:tcPr>
          <w:p w:rsidR="003C08E4" w:rsidRPr="00145DAC" w:rsidRDefault="003C08E4" w:rsidP="00145DAC">
            <w:pPr>
              <w:pStyle w:val="Title"/>
              <w:tabs>
                <w:tab w:val="left" w:pos="927"/>
              </w:tabs>
              <w:spacing w:before="120"/>
              <w:ind w:firstLine="37"/>
              <w:jc w:val="lef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rtl/>
                <w:lang w:bidi="ar-EG"/>
              </w:rPr>
              <w:t>كلية التربية النوعية</w:t>
            </w:r>
            <w:r w:rsidRPr="00145DAC">
              <w:rPr>
                <w:rFonts w:ascii="Arial" w:hAnsi="Arial" w:cs="Arial"/>
                <w:sz w:val="26"/>
                <w:szCs w:val="26"/>
                <w:rtl/>
                <w:lang w:bidi="ar-EG"/>
              </w:rPr>
              <w:t xml:space="preserve"> - جامعة </w:t>
            </w:r>
            <w:r>
              <w:rPr>
                <w:rFonts w:ascii="Arial" w:hAnsi="Arial" w:cs="Arial"/>
                <w:sz w:val="26"/>
                <w:szCs w:val="26"/>
                <w:rtl/>
                <w:lang w:bidi="ar-EG"/>
              </w:rPr>
              <w:t>بنها</w:t>
            </w:r>
          </w:p>
        </w:tc>
      </w:tr>
      <w:tr w:rsidR="003C08E4" w:rsidRPr="00A51C58">
        <w:trPr>
          <w:trHeight w:val="260"/>
        </w:trPr>
        <w:tc>
          <w:tcPr>
            <w:tcW w:w="2460" w:type="dxa"/>
            <w:vAlign w:val="center"/>
          </w:tcPr>
          <w:p w:rsidR="003C08E4" w:rsidRPr="00145DAC" w:rsidRDefault="003C08E4" w:rsidP="009B46C7">
            <w:pPr>
              <w:pStyle w:val="Title"/>
              <w:tabs>
                <w:tab w:val="left" w:pos="927"/>
              </w:tabs>
              <w:ind w:firstLine="37"/>
              <w:rPr>
                <w:rFonts w:ascii="Arial" w:hAnsi="Arial" w:cs="Arial"/>
                <w:sz w:val="26"/>
                <w:szCs w:val="26"/>
                <w:lang w:bidi="ar-EG"/>
              </w:rPr>
            </w:pPr>
            <w:r>
              <w:rPr>
                <w:rFonts w:ascii="Tahoma" w:hAnsi="Tahoma" w:cs="Simplified Arabic"/>
                <w:sz w:val="26"/>
                <w:szCs w:val="26"/>
                <w:rtl/>
                <w:lang w:bidi="ar-EG"/>
              </w:rPr>
              <w:t>تمهيدي ماجستير</w:t>
            </w:r>
          </w:p>
        </w:tc>
        <w:tc>
          <w:tcPr>
            <w:tcW w:w="2410" w:type="dxa"/>
            <w:vAlign w:val="center"/>
          </w:tcPr>
          <w:p w:rsidR="003C08E4" w:rsidRPr="00145DAC" w:rsidRDefault="003C08E4" w:rsidP="009B46C7">
            <w:pPr>
              <w:pStyle w:val="Title"/>
              <w:tabs>
                <w:tab w:val="left" w:pos="927"/>
              </w:tabs>
              <w:spacing w:before="120"/>
              <w:ind w:firstLine="37"/>
              <w:rPr>
                <w:rFonts w:ascii="Arial" w:hAnsi="Arial" w:cs="Arial"/>
                <w:sz w:val="26"/>
                <w:szCs w:val="26"/>
                <w:lang w:bidi="ar-EG"/>
              </w:rPr>
            </w:pPr>
            <w:r>
              <w:rPr>
                <w:rFonts w:ascii="Tahoma" w:hAnsi="Tahoma" w:cs="Simplified Arabic"/>
                <w:sz w:val="26"/>
                <w:szCs w:val="26"/>
                <w:rtl/>
                <w:lang w:bidi="ar-EG"/>
              </w:rPr>
              <w:t>2008</w:t>
            </w:r>
          </w:p>
        </w:tc>
        <w:tc>
          <w:tcPr>
            <w:tcW w:w="3652" w:type="dxa"/>
            <w:vAlign w:val="center"/>
          </w:tcPr>
          <w:p w:rsidR="003C08E4" w:rsidRPr="00145DAC" w:rsidRDefault="003C08E4" w:rsidP="00145DAC">
            <w:pPr>
              <w:pStyle w:val="Title"/>
              <w:tabs>
                <w:tab w:val="left" w:pos="927"/>
              </w:tabs>
              <w:spacing w:before="120"/>
              <w:ind w:firstLine="37"/>
              <w:jc w:val="left"/>
              <w:rPr>
                <w:rFonts w:ascii="Arial" w:hAnsi="Arial" w:cs="Arial"/>
                <w:sz w:val="26"/>
                <w:szCs w:val="26"/>
                <w:lang w:bidi="ar-EG"/>
              </w:rPr>
            </w:pPr>
            <w:r>
              <w:rPr>
                <w:rFonts w:ascii="Arial" w:hAnsi="Arial" w:cs="Arial"/>
                <w:sz w:val="26"/>
                <w:szCs w:val="26"/>
                <w:rtl/>
                <w:lang w:bidi="ar-EG"/>
              </w:rPr>
              <w:t>كلية التربية النوعية</w:t>
            </w:r>
            <w:r w:rsidRPr="00145DAC">
              <w:rPr>
                <w:rFonts w:ascii="Arial" w:hAnsi="Arial" w:cs="Arial"/>
                <w:sz w:val="26"/>
                <w:szCs w:val="26"/>
                <w:rtl/>
                <w:lang w:bidi="ar-EG"/>
              </w:rPr>
              <w:t xml:space="preserve"> - جامعة </w:t>
            </w:r>
            <w:r>
              <w:rPr>
                <w:rFonts w:ascii="Arial" w:hAnsi="Arial" w:cs="Arial"/>
                <w:sz w:val="26"/>
                <w:szCs w:val="26"/>
                <w:rtl/>
                <w:lang w:bidi="ar-EG"/>
              </w:rPr>
              <w:t>بنها</w:t>
            </w:r>
          </w:p>
        </w:tc>
      </w:tr>
      <w:tr w:rsidR="003C08E4" w:rsidRPr="00A51C58">
        <w:trPr>
          <w:trHeight w:val="213"/>
        </w:trPr>
        <w:tc>
          <w:tcPr>
            <w:tcW w:w="2460" w:type="dxa"/>
            <w:vAlign w:val="center"/>
          </w:tcPr>
          <w:p w:rsidR="003C08E4" w:rsidRPr="00145DAC" w:rsidRDefault="003C08E4" w:rsidP="009B46C7">
            <w:pPr>
              <w:pStyle w:val="Title"/>
              <w:tabs>
                <w:tab w:val="left" w:pos="927"/>
              </w:tabs>
              <w:spacing w:before="120"/>
              <w:ind w:firstLine="37"/>
              <w:rPr>
                <w:rFonts w:ascii="Arial" w:hAnsi="Arial" w:cs="Arial"/>
                <w:sz w:val="26"/>
                <w:szCs w:val="26"/>
              </w:rPr>
            </w:pPr>
            <w:r w:rsidRPr="00145DAC">
              <w:rPr>
                <w:rFonts w:ascii="Arial" w:hAnsi="Arial" w:cs="Arial"/>
                <w:sz w:val="26"/>
                <w:szCs w:val="26"/>
                <w:rtl/>
                <w:lang w:bidi="ar-EG"/>
              </w:rPr>
              <w:t>البكالوريوس</w:t>
            </w:r>
          </w:p>
        </w:tc>
        <w:tc>
          <w:tcPr>
            <w:tcW w:w="2410" w:type="dxa"/>
            <w:vAlign w:val="center"/>
          </w:tcPr>
          <w:p w:rsidR="003C08E4" w:rsidRPr="00145DAC" w:rsidRDefault="003C08E4" w:rsidP="009B46C7">
            <w:pPr>
              <w:pStyle w:val="Title"/>
              <w:tabs>
                <w:tab w:val="left" w:pos="927"/>
              </w:tabs>
              <w:spacing w:before="120"/>
              <w:ind w:firstLine="3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rtl/>
                <w:lang w:bidi="ar-EG"/>
              </w:rPr>
              <w:t>2008</w:t>
            </w:r>
          </w:p>
        </w:tc>
        <w:tc>
          <w:tcPr>
            <w:tcW w:w="3652" w:type="dxa"/>
            <w:vAlign w:val="center"/>
          </w:tcPr>
          <w:p w:rsidR="003C08E4" w:rsidRPr="00145DAC" w:rsidRDefault="003C08E4" w:rsidP="00145DAC">
            <w:pPr>
              <w:pStyle w:val="Title"/>
              <w:tabs>
                <w:tab w:val="left" w:pos="927"/>
              </w:tabs>
              <w:spacing w:before="120"/>
              <w:ind w:firstLine="37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145DAC">
              <w:rPr>
                <w:rFonts w:ascii="Arial" w:hAnsi="Arial" w:cs="Arial"/>
                <w:sz w:val="26"/>
                <w:szCs w:val="26"/>
                <w:rtl/>
                <w:lang w:bidi="ar-EG"/>
              </w:rPr>
              <w:t>كلية التربية النوعية - جامعة بنها</w:t>
            </w:r>
          </w:p>
        </w:tc>
      </w:tr>
    </w:tbl>
    <w:p w:rsidR="003C08E4" w:rsidRDefault="003C08E4" w:rsidP="003862A0">
      <w:pPr>
        <w:pStyle w:val="Title"/>
        <w:tabs>
          <w:tab w:val="left" w:pos="927"/>
        </w:tabs>
        <w:spacing w:before="120" w:line="360" w:lineRule="auto"/>
        <w:ind w:firstLine="37"/>
        <w:jc w:val="both"/>
        <w:rPr>
          <w:rFonts w:ascii="Arial" w:hAnsi="Arial" w:cs="Arial"/>
          <w:sz w:val="28"/>
          <w:szCs w:val="28"/>
          <w:u w:val="single"/>
          <w:rtl/>
          <w:lang w:bidi="ar-EG"/>
        </w:rPr>
      </w:pPr>
    </w:p>
    <w:p w:rsidR="003C08E4" w:rsidRPr="00A51C58" w:rsidRDefault="003C08E4" w:rsidP="003862A0">
      <w:pPr>
        <w:pStyle w:val="Title"/>
        <w:tabs>
          <w:tab w:val="left" w:pos="927"/>
        </w:tabs>
        <w:spacing w:before="120" w:line="360" w:lineRule="auto"/>
        <w:ind w:firstLine="37"/>
        <w:jc w:val="both"/>
        <w:rPr>
          <w:rFonts w:ascii="Arial" w:hAnsi="Arial" w:cs="Arial"/>
          <w:sz w:val="28"/>
          <w:szCs w:val="28"/>
          <w:u w:val="single"/>
          <w:rtl/>
          <w:lang w:bidi="ar-EG"/>
        </w:rPr>
      </w:pPr>
      <w:r w:rsidRPr="00A51C58">
        <w:rPr>
          <w:rFonts w:ascii="Arial" w:hAnsi="Arial" w:cs="Arial"/>
          <w:sz w:val="28"/>
          <w:szCs w:val="28"/>
          <w:u w:val="single"/>
          <w:rtl/>
          <w:lang w:bidi="ar-EG"/>
        </w:rPr>
        <w:t>ثالثا" : التدرج الوظي</w:t>
      </w:r>
      <w:r>
        <w:rPr>
          <w:rFonts w:ascii="Arial" w:hAnsi="Arial" w:cs="Arial"/>
          <w:sz w:val="28"/>
          <w:szCs w:val="28"/>
          <w:u w:val="single"/>
          <w:rtl/>
          <w:lang w:bidi="ar-EG"/>
        </w:rPr>
        <w:t xml:space="preserve">في الأكاديمي </w:t>
      </w:r>
      <w:r w:rsidRPr="00A51C58">
        <w:rPr>
          <w:rFonts w:ascii="Arial" w:hAnsi="Arial" w:cs="Arial"/>
          <w:sz w:val="28"/>
          <w:szCs w:val="28"/>
          <w:u w:val="single"/>
          <w:rtl/>
          <w:lang w:bidi="ar-EG"/>
        </w:rPr>
        <w:t>:</w:t>
      </w:r>
    </w:p>
    <w:tbl>
      <w:tblPr>
        <w:bidiVisual/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6"/>
        <w:gridCol w:w="1701"/>
        <w:gridCol w:w="3085"/>
      </w:tblGrid>
      <w:tr w:rsidR="003C08E4" w:rsidRPr="00A51C58">
        <w:tc>
          <w:tcPr>
            <w:tcW w:w="3736" w:type="dxa"/>
            <w:shd w:val="clear" w:color="auto" w:fill="D9D9D9"/>
          </w:tcPr>
          <w:p w:rsidR="003C08E4" w:rsidRPr="00A51C58" w:rsidRDefault="003C08E4" w:rsidP="00FF738B">
            <w:pPr>
              <w:pStyle w:val="Title"/>
              <w:tabs>
                <w:tab w:val="left" w:pos="927"/>
              </w:tabs>
              <w:spacing w:before="120" w:line="360" w:lineRule="auto"/>
              <w:rPr>
                <w:rFonts w:ascii="Arial" w:hAnsi="Arial" w:cs="Arial"/>
                <w:sz w:val="26"/>
                <w:szCs w:val="26"/>
              </w:rPr>
            </w:pPr>
            <w:r w:rsidRPr="00A51C58">
              <w:rPr>
                <w:rFonts w:ascii="Arial" w:hAnsi="Arial" w:cs="Arial"/>
                <w:sz w:val="26"/>
                <w:szCs w:val="26"/>
                <w:rtl/>
                <w:lang w:bidi="ar-EG"/>
              </w:rPr>
              <w:t>الوظيفة</w:t>
            </w:r>
          </w:p>
        </w:tc>
        <w:tc>
          <w:tcPr>
            <w:tcW w:w="1701" w:type="dxa"/>
            <w:shd w:val="clear" w:color="auto" w:fill="D9D9D9"/>
          </w:tcPr>
          <w:p w:rsidR="003C08E4" w:rsidRPr="00A51C58" w:rsidRDefault="003C08E4" w:rsidP="00A75BF4">
            <w:pPr>
              <w:pStyle w:val="Title"/>
              <w:tabs>
                <w:tab w:val="left" w:pos="927"/>
              </w:tabs>
              <w:spacing w:before="120" w:line="360" w:lineRule="auto"/>
              <w:ind w:hanging="752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51C58">
              <w:rPr>
                <w:rFonts w:ascii="Arial" w:hAnsi="Arial" w:cs="Arial"/>
                <w:sz w:val="26"/>
                <w:szCs w:val="26"/>
                <w:rtl/>
                <w:lang w:bidi="ar-EG"/>
              </w:rPr>
              <w:t>سنة الالتحاق بها</w:t>
            </w:r>
          </w:p>
        </w:tc>
        <w:tc>
          <w:tcPr>
            <w:tcW w:w="3085" w:type="dxa"/>
            <w:shd w:val="clear" w:color="auto" w:fill="D9D9D9"/>
          </w:tcPr>
          <w:p w:rsidR="003C08E4" w:rsidRPr="00A51C58" w:rsidRDefault="003C08E4" w:rsidP="00FF738B">
            <w:pPr>
              <w:pStyle w:val="Title"/>
              <w:tabs>
                <w:tab w:val="left" w:pos="927"/>
              </w:tabs>
              <w:spacing w:before="120" w:line="360" w:lineRule="auto"/>
              <w:ind w:hanging="752"/>
              <w:rPr>
                <w:rFonts w:ascii="Arial" w:hAnsi="Arial" w:cs="Arial"/>
                <w:sz w:val="26"/>
                <w:szCs w:val="26"/>
              </w:rPr>
            </w:pPr>
            <w:r w:rsidRPr="00A51C58">
              <w:rPr>
                <w:rFonts w:ascii="Arial" w:hAnsi="Arial" w:cs="Arial"/>
                <w:sz w:val="26"/>
                <w:szCs w:val="26"/>
                <w:rtl/>
                <w:lang w:bidi="ar-EG"/>
              </w:rPr>
              <w:t>اسم المؤسسة</w:t>
            </w:r>
          </w:p>
        </w:tc>
      </w:tr>
      <w:tr w:rsidR="003C08E4" w:rsidRPr="00A51C58">
        <w:trPr>
          <w:trHeight w:val="431"/>
        </w:trPr>
        <w:tc>
          <w:tcPr>
            <w:tcW w:w="3736" w:type="dxa"/>
          </w:tcPr>
          <w:p w:rsidR="003C08E4" w:rsidRPr="00145DAC" w:rsidRDefault="003C08E4" w:rsidP="00A75BF4">
            <w:pPr>
              <w:pStyle w:val="Title"/>
              <w:tabs>
                <w:tab w:val="left" w:pos="927"/>
              </w:tabs>
              <w:rPr>
                <w:rFonts w:ascii="Arial" w:hAnsi="Arial" w:cs="Arial"/>
                <w:sz w:val="26"/>
                <w:szCs w:val="26"/>
                <w:rtl/>
                <w:lang w:bidi="ar-EG"/>
              </w:rPr>
            </w:pPr>
            <w:r w:rsidRPr="00145DAC">
              <w:rPr>
                <w:rFonts w:ascii="Arial" w:hAnsi="Arial" w:cs="Arial"/>
                <w:sz w:val="26"/>
                <w:szCs w:val="26"/>
                <w:rtl/>
                <w:lang w:bidi="ar-EG"/>
              </w:rPr>
              <w:t>معيد</w:t>
            </w:r>
            <w:r>
              <w:rPr>
                <w:rFonts w:ascii="Arial" w:hAnsi="Arial" w:cs="Arial"/>
                <w:sz w:val="26"/>
                <w:szCs w:val="26"/>
                <w:rtl/>
                <w:lang w:bidi="ar-EG"/>
              </w:rPr>
              <w:t>ه</w:t>
            </w:r>
          </w:p>
          <w:p w:rsidR="003C08E4" w:rsidRPr="00145DAC" w:rsidRDefault="003C08E4" w:rsidP="009347A1">
            <w:pPr>
              <w:pStyle w:val="Title"/>
              <w:tabs>
                <w:tab w:val="left" w:pos="927"/>
              </w:tabs>
              <w:rPr>
                <w:rFonts w:ascii="Arial" w:hAnsi="Arial" w:cs="Arial"/>
                <w:sz w:val="26"/>
                <w:szCs w:val="26"/>
                <w:lang w:bidi="ar-EG"/>
              </w:rPr>
            </w:pPr>
            <w:r>
              <w:rPr>
                <w:rFonts w:ascii="Arial" w:hAnsi="Arial" w:cs="Arial"/>
                <w:sz w:val="26"/>
                <w:szCs w:val="26"/>
                <w:rtl/>
                <w:lang w:bidi="ar-EG"/>
              </w:rPr>
              <w:t xml:space="preserve"> بقسم التربية الفنية</w:t>
            </w:r>
            <w:r w:rsidRPr="00145DAC">
              <w:rPr>
                <w:rFonts w:ascii="Arial" w:hAnsi="Arial" w:cs="Arial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rtl/>
                <w:lang w:bidi="ar-EG"/>
              </w:rPr>
              <w:t>–</w:t>
            </w:r>
            <w:r w:rsidRPr="00145DAC">
              <w:rPr>
                <w:rFonts w:ascii="Arial" w:hAnsi="Arial" w:cs="Arial"/>
                <w:sz w:val="26"/>
                <w:szCs w:val="26"/>
                <w:rtl/>
                <w:lang w:bidi="ar-EG"/>
              </w:rPr>
              <w:t xml:space="preserve"> تخصص</w:t>
            </w:r>
            <w:r>
              <w:rPr>
                <w:rFonts w:ascii="Arial" w:hAnsi="Arial" w:cs="Arial"/>
                <w:sz w:val="26"/>
                <w:szCs w:val="26"/>
                <w:rtl/>
                <w:lang w:bidi="ar-EG"/>
              </w:rPr>
              <w:t xml:space="preserve"> أشغال معادن وحلى </w:t>
            </w:r>
          </w:p>
        </w:tc>
        <w:tc>
          <w:tcPr>
            <w:tcW w:w="1701" w:type="dxa"/>
            <w:vAlign w:val="center"/>
          </w:tcPr>
          <w:p w:rsidR="003C08E4" w:rsidRPr="00A51C58" w:rsidRDefault="003C08E4" w:rsidP="00A75BF4">
            <w:pPr>
              <w:pStyle w:val="Title"/>
              <w:tabs>
                <w:tab w:val="left" w:pos="927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rtl/>
                <w:lang w:bidi="ar-EG"/>
              </w:rPr>
              <w:t>2008</w:t>
            </w:r>
          </w:p>
        </w:tc>
        <w:tc>
          <w:tcPr>
            <w:tcW w:w="3085" w:type="dxa"/>
            <w:vAlign w:val="center"/>
          </w:tcPr>
          <w:p w:rsidR="003C08E4" w:rsidRPr="00145DAC" w:rsidRDefault="003C08E4" w:rsidP="00A75BF4">
            <w:pPr>
              <w:pStyle w:val="Title"/>
              <w:tabs>
                <w:tab w:val="left" w:pos="927"/>
              </w:tabs>
              <w:rPr>
                <w:rFonts w:ascii="Arial" w:hAnsi="Arial" w:cs="Arial"/>
                <w:sz w:val="26"/>
                <w:szCs w:val="26"/>
              </w:rPr>
            </w:pPr>
            <w:r w:rsidRPr="00145DAC">
              <w:rPr>
                <w:rFonts w:ascii="Arial" w:hAnsi="Arial" w:cs="Arial"/>
                <w:sz w:val="26"/>
                <w:szCs w:val="26"/>
                <w:rtl/>
                <w:lang w:bidi="ar-EG"/>
              </w:rPr>
              <w:t>كلية التربية النوعية - جامعة بنها</w:t>
            </w:r>
          </w:p>
        </w:tc>
      </w:tr>
      <w:tr w:rsidR="003C08E4" w:rsidRPr="00A51C58">
        <w:trPr>
          <w:trHeight w:val="153"/>
        </w:trPr>
        <w:tc>
          <w:tcPr>
            <w:tcW w:w="3736" w:type="dxa"/>
          </w:tcPr>
          <w:p w:rsidR="003C08E4" w:rsidRPr="00145DAC" w:rsidRDefault="003C08E4" w:rsidP="00A75BF4">
            <w:pPr>
              <w:pStyle w:val="Title"/>
              <w:tabs>
                <w:tab w:val="left" w:pos="927"/>
              </w:tabs>
              <w:rPr>
                <w:rFonts w:ascii="Arial" w:hAnsi="Arial" w:cs="Arial"/>
                <w:sz w:val="26"/>
                <w:szCs w:val="26"/>
                <w:rtl/>
                <w:lang w:bidi="ar-EG"/>
              </w:rPr>
            </w:pPr>
            <w:r w:rsidRPr="00145DAC">
              <w:rPr>
                <w:rFonts w:ascii="Arial" w:hAnsi="Arial" w:cs="Arial"/>
                <w:sz w:val="26"/>
                <w:szCs w:val="26"/>
                <w:rtl/>
                <w:lang w:bidi="ar-EG"/>
              </w:rPr>
              <w:t xml:space="preserve">مدرس مساعد </w:t>
            </w:r>
          </w:p>
          <w:p w:rsidR="003C08E4" w:rsidRPr="00145DAC" w:rsidRDefault="003C08E4" w:rsidP="009347A1">
            <w:pPr>
              <w:pStyle w:val="Title"/>
              <w:tabs>
                <w:tab w:val="left" w:pos="927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rtl/>
                <w:lang w:bidi="ar-EG"/>
              </w:rPr>
              <w:t>بقسم التربية الفنية</w:t>
            </w:r>
            <w:r w:rsidRPr="00145DAC">
              <w:rPr>
                <w:rFonts w:ascii="Arial" w:hAnsi="Arial" w:cs="Arial"/>
                <w:sz w:val="26"/>
                <w:szCs w:val="26"/>
                <w:rtl/>
                <w:lang w:bidi="ar-EG"/>
              </w:rPr>
              <w:t>- تخصص</w:t>
            </w:r>
            <w:r>
              <w:rPr>
                <w:rFonts w:ascii="Arial" w:hAnsi="Arial" w:cs="Arial"/>
                <w:sz w:val="26"/>
                <w:szCs w:val="26"/>
                <w:rtl/>
                <w:lang w:bidi="ar-EG"/>
              </w:rPr>
              <w:t xml:space="preserve"> أشغال معادن وحلى</w:t>
            </w:r>
          </w:p>
        </w:tc>
        <w:tc>
          <w:tcPr>
            <w:tcW w:w="1701" w:type="dxa"/>
            <w:vAlign w:val="center"/>
          </w:tcPr>
          <w:p w:rsidR="003C08E4" w:rsidRPr="00A51C58" w:rsidRDefault="003C08E4" w:rsidP="00401C34">
            <w:pPr>
              <w:pStyle w:val="Title"/>
              <w:tabs>
                <w:tab w:val="left" w:pos="927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rtl/>
                <w:lang w:bidi="ar-EG"/>
              </w:rPr>
              <w:t>2012</w:t>
            </w:r>
          </w:p>
        </w:tc>
        <w:tc>
          <w:tcPr>
            <w:tcW w:w="3085" w:type="dxa"/>
            <w:vAlign w:val="center"/>
          </w:tcPr>
          <w:p w:rsidR="003C08E4" w:rsidRPr="00145DAC" w:rsidRDefault="003C08E4" w:rsidP="00A75BF4">
            <w:pPr>
              <w:pStyle w:val="Title"/>
              <w:tabs>
                <w:tab w:val="left" w:pos="927"/>
              </w:tabs>
              <w:rPr>
                <w:rFonts w:ascii="Arial" w:hAnsi="Arial" w:cs="Arial"/>
                <w:sz w:val="26"/>
                <w:szCs w:val="26"/>
              </w:rPr>
            </w:pPr>
            <w:r w:rsidRPr="00145DAC">
              <w:rPr>
                <w:rFonts w:ascii="Arial" w:hAnsi="Arial" w:cs="Arial"/>
                <w:sz w:val="26"/>
                <w:szCs w:val="26"/>
                <w:rtl/>
                <w:lang w:bidi="ar-EG"/>
              </w:rPr>
              <w:t>كلية التربية النوعية - جامعة بنها</w:t>
            </w:r>
          </w:p>
        </w:tc>
      </w:tr>
    </w:tbl>
    <w:p w:rsidR="003C08E4" w:rsidRPr="00A51C58" w:rsidRDefault="003C08E4" w:rsidP="003862A0">
      <w:pPr>
        <w:pStyle w:val="Title"/>
        <w:tabs>
          <w:tab w:val="left" w:pos="927"/>
        </w:tabs>
        <w:spacing w:line="360" w:lineRule="auto"/>
        <w:ind w:firstLine="37"/>
        <w:jc w:val="left"/>
        <w:rPr>
          <w:rFonts w:ascii="Arial" w:hAnsi="Arial" w:cs="Arial"/>
          <w:sz w:val="16"/>
          <w:szCs w:val="16"/>
          <w:u w:val="single"/>
          <w:rtl/>
          <w:lang w:bidi="ar-EG"/>
        </w:rPr>
      </w:pPr>
    </w:p>
    <w:p w:rsidR="003C08E4" w:rsidRPr="00A51C58" w:rsidRDefault="003C08E4" w:rsidP="003862A0">
      <w:pPr>
        <w:pStyle w:val="Title"/>
        <w:tabs>
          <w:tab w:val="left" w:pos="927"/>
        </w:tabs>
        <w:spacing w:line="360" w:lineRule="auto"/>
        <w:ind w:left="757"/>
        <w:jc w:val="left"/>
        <w:rPr>
          <w:rFonts w:ascii="Arial" w:hAnsi="Arial" w:cs="Arial"/>
          <w:sz w:val="16"/>
          <w:szCs w:val="16"/>
        </w:rPr>
      </w:pPr>
    </w:p>
    <w:p w:rsidR="003C08E4" w:rsidRDefault="003C08E4" w:rsidP="00DB6CCA">
      <w:pPr>
        <w:pStyle w:val="Title"/>
        <w:tabs>
          <w:tab w:val="left" w:pos="927"/>
        </w:tabs>
        <w:spacing w:line="360" w:lineRule="auto"/>
        <w:jc w:val="left"/>
        <w:rPr>
          <w:rFonts w:ascii="Arial" w:hAnsi="Arial" w:cs="Arial"/>
          <w:sz w:val="28"/>
          <w:szCs w:val="28"/>
          <w:u w:val="single"/>
          <w:rtl/>
          <w:lang w:bidi="ar-EG"/>
        </w:rPr>
      </w:pPr>
    </w:p>
    <w:p w:rsidR="003C08E4" w:rsidRDefault="003C08E4" w:rsidP="00DB6CCA">
      <w:pPr>
        <w:pStyle w:val="Title"/>
        <w:tabs>
          <w:tab w:val="left" w:pos="927"/>
        </w:tabs>
        <w:spacing w:line="360" w:lineRule="auto"/>
        <w:jc w:val="left"/>
        <w:rPr>
          <w:rFonts w:ascii="Arial" w:hAnsi="Arial" w:cs="Arial"/>
          <w:sz w:val="28"/>
          <w:szCs w:val="28"/>
          <w:u w:val="single"/>
          <w:rtl/>
          <w:lang w:bidi="ar-EG"/>
        </w:rPr>
      </w:pPr>
    </w:p>
    <w:p w:rsidR="003C08E4" w:rsidRDefault="003C08E4" w:rsidP="00DB6CCA">
      <w:pPr>
        <w:pStyle w:val="Title"/>
        <w:tabs>
          <w:tab w:val="left" w:pos="927"/>
        </w:tabs>
        <w:spacing w:line="360" w:lineRule="auto"/>
        <w:jc w:val="left"/>
        <w:rPr>
          <w:rFonts w:ascii="Arial" w:hAnsi="Arial" w:cs="Arial"/>
          <w:sz w:val="28"/>
          <w:szCs w:val="28"/>
          <w:u w:val="single"/>
          <w:rtl/>
          <w:lang w:bidi="ar-EG"/>
        </w:rPr>
      </w:pPr>
    </w:p>
    <w:p w:rsidR="003C08E4" w:rsidRPr="00151F7E" w:rsidRDefault="003C08E4" w:rsidP="00DB6CCA">
      <w:pPr>
        <w:pStyle w:val="Title"/>
        <w:tabs>
          <w:tab w:val="left" w:pos="927"/>
        </w:tabs>
        <w:spacing w:line="360" w:lineRule="auto"/>
        <w:jc w:val="left"/>
        <w:rPr>
          <w:rFonts w:ascii="Arial" w:hAnsi="Arial" w:cs="Arial"/>
          <w:sz w:val="28"/>
          <w:szCs w:val="28"/>
          <w:u w:val="single"/>
          <w:rtl/>
          <w:lang w:bidi="ar-EG"/>
        </w:rPr>
      </w:pPr>
      <w:r w:rsidRPr="00151F7E">
        <w:rPr>
          <w:rFonts w:ascii="Arial" w:hAnsi="Arial" w:cs="Arial"/>
          <w:sz w:val="28"/>
          <w:szCs w:val="28"/>
          <w:u w:val="single"/>
          <w:rtl/>
          <w:lang w:bidi="ar-EG"/>
        </w:rPr>
        <w:t>رابعاً : الخبرات التدريسية :</w:t>
      </w:r>
    </w:p>
    <w:p w:rsidR="003C08E4" w:rsidRDefault="003C08E4" w:rsidP="00401C34">
      <w:pPr>
        <w:pStyle w:val="Title"/>
        <w:numPr>
          <w:ilvl w:val="0"/>
          <w:numId w:val="2"/>
        </w:numPr>
        <w:tabs>
          <w:tab w:val="left" w:pos="927"/>
        </w:tabs>
        <w:spacing w:line="360" w:lineRule="auto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rtl/>
          <w:lang w:bidi="ar-EG"/>
        </w:rPr>
        <w:t>تدريس مادة الرسم والمنظور الهندسي للفرقة الأولي2009</w:t>
      </w:r>
      <w:r w:rsidRPr="00401C34">
        <w:rPr>
          <w:rFonts w:ascii="Arial" w:hAnsi="Arial" w:cs="Arial"/>
          <w:sz w:val="26"/>
          <w:szCs w:val="26"/>
          <w:rtl/>
          <w:lang w:bidi="ar-EG"/>
        </w:rPr>
        <w:t xml:space="preserve"> </w:t>
      </w:r>
      <w:r>
        <w:rPr>
          <w:rFonts w:ascii="Arial" w:hAnsi="Arial" w:cs="Arial"/>
          <w:sz w:val="26"/>
          <w:szCs w:val="26"/>
          <w:rtl/>
          <w:lang w:bidi="ar-EG"/>
        </w:rPr>
        <w:t>وحتى الآن</w:t>
      </w:r>
    </w:p>
    <w:p w:rsidR="003C08E4" w:rsidRDefault="003C08E4" w:rsidP="00DB6CCA">
      <w:pPr>
        <w:pStyle w:val="Title"/>
        <w:numPr>
          <w:ilvl w:val="0"/>
          <w:numId w:val="2"/>
        </w:numPr>
        <w:tabs>
          <w:tab w:val="left" w:pos="927"/>
        </w:tabs>
        <w:spacing w:line="360" w:lineRule="auto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rtl/>
          <w:lang w:bidi="ar-EG"/>
        </w:rPr>
        <w:t>تدريس مادة التصوير الزيتي للفرقة الرابعة 2009/2010 .</w:t>
      </w:r>
    </w:p>
    <w:p w:rsidR="003C08E4" w:rsidRDefault="003C08E4" w:rsidP="00401C34">
      <w:pPr>
        <w:pStyle w:val="Title"/>
        <w:numPr>
          <w:ilvl w:val="0"/>
          <w:numId w:val="2"/>
        </w:numPr>
        <w:tabs>
          <w:tab w:val="left" w:pos="927"/>
        </w:tabs>
        <w:spacing w:line="360" w:lineRule="auto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rtl/>
          <w:lang w:bidi="ar-EG"/>
        </w:rPr>
        <w:t>تدريس مادة أشغال فنية للفرقة الثانية 2010 /2011 .</w:t>
      </w:r>
    </w:p>
    <w:p w:rsidR="003C08E4" w:rsidRDefault="003C08E4" w:rsidP="00401C34">
      <w:pPr>
        <w:pStyle w:val="Title"/>
        <w:numPr>
          <w:ilvl w:val="0"/>
          <w:numId w:val="2"/>
        </w:numPr>
        <w:tabs>
          <w:tab w:val="left" w:pos="927"/>
        </w:tabs>
        <w:spacing w:line="360" w:lineRule="auto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rtl/>
          <w:lang w:bidi="ar-EG"/>
        </w:rPr>
        <w:t>تدريس مادة أشغال خشب للفرقة الثانية2011 / 2012  .</w:t>
      </w:r>
    </w:p>
    <w:p w:rsidR="003C08E4" w:rsidRDefault="003C08E4" w:rsidP="00401C34">
      <w:pPr>
        <w:pStyle w:val="Title"/>
        <w:numPr>
          <w:ilvl w:val="0"/>
          <w:numId w:val="2"/>
        </w:numPr>
        <w:tabs>
          <w:tab w:val="left" w:pos="927"/>
        </w:tabs>
        <w:spacing w:line="360" w:lineRule="auto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rtl/>
          <w:lang w:bidi="ar-EG"/>
        </w:rPr>
        <w:t>تدريس مادة أشغال معادن وحلى للفرقة الثانية 2008 وحتي الآن .</w:t>
      </w:r>
    </w:p>
    <w:p w:rsidR="003C08E4" w:rsidRDefault="003C08E4" w:rsidP="00401C34">
      <w:pPr>
        <w:pStyle w:val="Title"/>
        <w:numPr>
          <w:ilvl w:val="0"/>
          <w:numId w:val="2"/>
        </w:numPr>
        <w:tabs>
          <w:tab w:val="left" w:pos="927"/>
        </w:tabs>
        <w:spacing w:line="360" w:lineRule="auto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rtl/>
          <w:lang w:bidi="ar-EG"/>
        </w:rPr>
        <w:t>تدريس مادة أشغال معادن وحلى للفرقة الرابعة 2008 وحتي الآن</w:t>
      </w:r>
    </w:p>
    <w:p w:rsidR="003C08E4" w:rsidRDefault="003C08E4" w:rsidP="00401C34">
      <w:pPr>
        <w:pStyle w:val="Title"/>
        <w:numPr>
          <w:ilvl w:val="0"/>
          <w:numId w:val="2"/>
        </w:numPr>
        <w:tabs>
          <w:tab w:val="left" w:pos="927"/>
        </w:tabs>
        <w:spacing w:line="360" w:lineRule="auto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rtl/>
          <w:lang w:bidi="ar-EG"/>
        </w:rPr>
        <w:t>تدريس مادة نحت خزفي للفرقة الثالثة</w:t>
      </w:r>
      <w:r w:rsidRPr="00DB6CCA">
        <w:rPr>
          <w:rFonts w:ascii="Arial" w:hAnsi="Arial" w:cs="Arial"/>
          <w:sz w:val="26"/>
          <w:szCs w:val="26"/>
          <w:rtl/>
          <w:lang w:bidi="ar-EG"/>
        </w:rPr>
        <w:t xml:space="preserve"> </w:t>
      </w:r>
      <w:r>
        <w:rPr>
          <w:rFonts w:ascii="Arial" w:hAnsi="Arial" w:cs="Arial"/>
          <w:sz w:val="26"/>
          <w:szCs w:val="26"/>
          <w:rtl/>
          <w:lang w:bidi="ar-EG"/>
        </w:rPr>
        <w:t>2008.</w:t>
      </w:r>
    </w:p>
    <w:p w:rsidR="003C08E4" w:rsidRPr="00DB6CCA" w:rsidRDefault="003C08E4" w:rsidP="003862A0">
      <w:pPr>
        <w:pStyle w:val="Title"/>
        <w:tabs>
          <w:tab w:val="left" w:pos="927"/>
        </w:tabs>
        <w:spacing w:line="360" w:lineRule="auto"/>
        <w:ind w:left="757"/>
        <w:jc w:val="left"/>
        <w:rPr>
          <w:rFonts w:ascii="Arial" w:hAnsi="Arial" w:cs="Arial"/>
          <w:sz w:val="16"/>
          <w:szCs w:val="16"/>
          <w:rtl/>
          <w:lang w:bidi="ar-EG"/>
        </w:rPr>
      </w:pPr>
    </w:p>
    <w:p w:rsidR="003C08E4" w:rsidRPr="00A51C58" w:rsidRDefault="003C08E4" w:rsidP="003862A0">
      <w:pPr>
        <w:pStyle w:val="Title"/>
        <w:tabs>
          <w:tab w:val="left" w:pos="927"/>
        </w:tabs>
        <w:spacing w:line="360" w:lineRule="auto"/>
        <w:ind w:firstLine="37"/>
        <w:jc w:val="left"/>
        <w:rPr>
          <w:rFonts w:ascii="Arial" w:hAnsi="Arial" w:cs="Arial"/>
          <w:sz w:val="28"/>
          <w:szCs w:val="28"/>
          <w:u w:val="single"/>
          <w:rtl/>
          <w:lang w:bidi="ar-EG"/>
        </w:rPr>
      </w:pPr>
      <w:r>
        <w:rPr>
          <w:rFonts w:ascii="Arial" w:hAnsi="Arial" w:cs="Arial"/>
          <w:sz w:val="28"/>
          <w:szCs w:val="28"/>
          <w:u w:val="single"/>
          <w:rtl/>
          <w:lang w:bidi="ar-EG"/>
        </w:rPr>
        <w:t>خامساً</w:t>
      </w:r>
      <w:r w:rsidRPr="00A51C58">
        <w:rPr>
          <w:rFonts w:ascii="Arial" w:hAnsi="Arial" w:cs="Arial"/>
          <w:sz w:val="28"/>
          <w:szCs w:val="28"/>
          <w:u w:val="single"/>
          <w:rtl/>
          <w:lang w:bidi="ar-EG"/>
        </w:rPr>
        <w:t xml:space="preserve"> : الاهتمامات التدريسية :</w:t>
      </w:r>
    </w:p>
    <w:p w:rsidR="003C08E4" w:rsidRDefault="003C08E4" w:rsidP="00401C34">
      <w:pPr>
        <w:pStyle w:val="Title"/>
        <w:numPr>
          <w:ilvl w:val="0"/>
          <w:numId w:val="7"/>
        </w:numPr>
        <w:tabs>
          <w:tab w:val="left" w:pos="927"/>
        </w:tabs>
        <w:spacing w:line="360" w:lineRule="auto"/>
        <w:jc w:val="left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6"/>
          <w:szCs w:val="26"/>
          <w:rtl/>
          <w:lang w:bidi="ar-EG"/>
        </w:rPr>
        <w:t xml:space="preserve">تدريس مادة المنظور الهندسي  </w:t>
      </w:r>
      <w:r w:rsidRPr="00D45510">
        <w:rPr>
          <w:rFonts w:ascii="Arial" w:hAnsi="Arial" w:cs="Arial"/>
          <w:sz w:val="28"/>
          <w:szCs w:val="28"/>
          <w:rtl/>
          <w:lang w:bidi="ar-EG"/>
        </w:rPr>
        <w:t>.</w:t>
      </w:r>
    </w:p>
    <w:p w:rsidR="003C08E4" w:rsidRDefault="003C08E4" w:rsidP="00D45510">
      <w:pPr>
        <w:pStyle w:val="Title"/>
        <w:numPr>
          <w:ilvl w:val="0"/>
          <w:numId w:val="7"/>
        </w:numPr>
        <w:tabs>
          <w:tab w:val="left" w:pos="927"/>
        </w:tabs>
        <w:spacing w:line="360" w:lineRule="auto"/>
        <w:jc w:val="left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6"/>
          <w:szCs w:val="26"/>
          <w:rtl/>
          <w:lang w:bidi="ar-EG"/>
        </w:rPr>
        <w:t xml:space="preserve">تدريس مادة أشغال فنية </w:t>
      </w:r>
      <w:r w:rsidRPr="00D45510">
        <w:rPr>
          <w:rFonts w:ascii="Arial" w:hAnsi="Arial" w:cs="Arial"/>
          <w:sz w:val="28"/>
          <w:szCs w:val="28"/>
          <w:rtl/>
          <w:lang w:bidi="ar-EG"/>
        </w:rPr>
        <w:t>.</w:t>
      </w:r>
    </w:p>
    <w:p w:rsidR="003C08E4" w:rsidRDefault="003C08E4" w:rsidP="00D45510">
      <w:pPr>
        <w:pStyle w:val="Title"/>
        <w:numPr>
          <w:ilvl w:val="0"/>
          <w:numId w:val="7"/>
        </w:numPr>
        <w:tabs>
          <w:tab w:val="left" w:pos="927"/>
        </w:tabs>
        <w:spacing w:line="360" w:lineRule="auto"/>
        <w:jc w:val="left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6"/>
          <w:szCs w:val="26"/>
          <w:rtl/>
          <w:lang w:bidi="ar-EG"/>
        </w:rPr>
        <w:t xml:space="preserve">تدريس مادة الرسم </w:t>
      </w:r>
      <w:r w:rsidRPr="00D45510">
        <w:rPr>
          <w:rFonts w:ascii="Arial" w:hAnsi="Arial" w:cs="Arial"/>
          <w:sz w:val="28"/>
          <w:szCs w:val="28"/>
          <w:rtl/>
          <w:lang w:bidi="ar-EG"/>
        </w:rPr>
        <w:t>.</w:t>
      </w:r>
    </w:p>
    <w:p w:rsidR="003C08E4" w:rsidRPr="00D45510" w:rsidRDefault="003C08E4" w:rsidP="00D45510">
      <w:pPr>
        <w:pStyle w:val="Title"/>
        <w:numPr>
          <w:ilvl w:val="0"/>
          <w:numId w:val="7"/>
        </w:numPr>
        <w:tabs>
          <w:tab w:val="left" w:pos="927"/>
        </w:tabs>
        <w:spacing w:line="360" w:lineRule="auto"/>
        <w:jc w:val="left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6"/>
          <w:szCs w:val="26"/>
          <w:rtl/>
          <w:lang w:bidi="ar-EG"/>
        </w:rPr>
        <w:t>تدريس مادة أشغال خشب .</w:t>
      </w:r>
    </w:p>
    <w:p w:rsidR="003C08E4" w:rsidRPr="00D45510" w:rsidRDefault="003C08E4" w:rsidP="00401C34">
      <w:pPr>
        <w:pStyle w:val="Title"/>
        <w:numPr>
          <w:ilvl w:val="0"/>
          <w:numId w:val="7"/>
        </w:numPr>
        <w:tabs>
          <w:tab w:val="left" w:pos="927"/>
        </w:tabs>
        <w:spacing w:line="360" w:lineRule="auto"/>
        <w:jc w:val="left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6"/>
          <w:szCs w:val="26"/>
          <w:rtl/>
          <w:lang w:bidi="ar-EG"/>
        </w:rPr>
        <w:t>تدريس مادة أشغال المعادن والحلى .</w:t>
      </w:r>
    </w:p>
    <w:p w:rsidR="003C08E4" w:rsidRDefault="003C08E4" w:rsidP="00401C34">
      <w:pPr>
        <w:pStyle w:val="Title"/>
        <w:tabs>
          <w:tab w:val="left" w:pos="927"/>
        </w:tabs>
        <w:spacing w:line="360" w:lineRule="auto"/>
        <w:jc w:val="left"/>
        <w:rPr>
          <w:rFonts w:ascii="Arial" w:hAnsi="Arial" w:cs="Arial"/>
          <w:sz w:val="28"/>
          <w:szCs w:val="28"/>
          <w:u w:val="single"/>
          <w:rtl/>
          <w:lang w:bidi="ar-EG"/>
        </w:rPr>
      </w:pPr>
    </w:p>
    <w:p w:rsidR="003C08E4" w:rsidRDefault="003C08E4" w:rsidP="00DB6CCA">
      <w:pPr>
        <w:pStyle w:val="Title"/>
        <w:tabs>
          <w:tab w:val="left" w:pos="927"/>
        </w:tabs>
        <w:spacing w:line="360" w:lineRule="auto"/>
        <w:ind w:firstLine="37"/>
        <w:jc w:val="left"/>
        <w:rPr>
          <w:rFonts w:ascii="Arial" w:hAnsi="Arial" w:cs="Arial"/>
          <w:sz w:val="28"/>
          <w:szCs w:val="28"/>
          <w:u w:val="single"/>
          <w:rtl/>
          <w:lang w:bidi="ar-EG"/>
        </w:rPr>
      </w:pPr>
      <w:r>
        <w:rPr>
          <w:rFonts w:ascii="Arial" w:hAnsi="Arial" w:cs="Arial"/>
          <w:sz w:val="28"/>
          <w:szCs w:val="28"/>
          <w:u w:val="single"/>
          <w:rtl/>
          <w:lang w:bidi="ar-EG"/>
        </w:rPr>
        <w:t>سادساً</w:t>
      </w:r>
      <w:r w:rsidRPr="00A51C58">
        <w:rPr>
          <w:rFonts w:ascii="Arial" w:hAnsi="Arial" w:cs="Arial"/>
          <w:sz w:val="28"/>
          <w:szCs w:val="28"/>
          <w:u w:val="single"/>
          <w:rtl/>
          <w:lang w:bidi="ar-EG"/>
        </w:rPr>
        <w:t xml:space="preserve"> : الأبحاث والأنشطة العلمية</w:t>
      </w:r>
    </w:p>
    <w:p w:rsidR="003C08E4" w:rsidRPr="00A51C58" w:rsidRDefault="003C08E4" w:rsidP="006406E0">
      <w:pPr>
        <w:pStyle w:val="Title"/>
        <w:tabs>
          <w:tab w:val="left" w:pos="927"/>
        </w:tabs>
        <w:spacing w:line="360" w:lineRule="auto"/>
        <w:jc w:val="left"/>
        <w:rPr>
          <w:rFonts w:ascii="Arial" w:hAnsi="Arial" w:cs="Arial"/>
          <w:sz w:val="26"/>
          <w:szCs w:val="26"/>
          <w:rtl/>
          <w:lang w:bidi="ar-EG"/>
        </w:rPr>
      </w:pPr>
    </w:p>
    <w:p w:rsidR="003C08E4" w:rsidRDefault="003C08E4" w:rsidP="00DB6CCA">
      <w:pPr>
        <w:pStyle w:val="Title"/>
        <w:tabs>
          <w:tab w:val="left" w:pos="927"/>
        </w:tabs>
        <w:spacing w:line="360" w:lineRule="auto"/>
        <w:ind w:firstLine="37"/>
        <w:jc w:val="left"/>
        <w:rPr>
          <w:rFonts w:ascii="Arial" w:hAnsi="Arial" w:cs="Arial"/>
          <w:sz w:val="28"/>
          <w:szCs w:val="28"/>
          <w:u w:val="single"/>
          <w:rtl/>
          <w:lang w:bidi="ar-EG"/>
        </w:rPr>
      </w:pPr>
      <w:r>
        <w:rPr>
          <w:rFonts w:ascii="Arial" w:hAnsi="Arial" w:cs="Arial"/>
          <w:sz w:val="28"/>
          <w:szCs w:val="28"/>
          <w:u w:val="single"/>
          <w:rtl/>
          <w:lang w:bidi="ar-EG"/>
        </w:rPr>
        <w:t>سابعاً</w:t>
      </w:r>
      <w:r w:rsidRPr="00A51C58">
        <w:rPr>
          <w:rFonts w:ascii="Arial" w:hAnsi="Arial" w:cs="Arial"/>
          <w:sz w:val="28"/>
          <w:szCs w:val="28"/>
          <w:u w:val="single"/>
          <w:rtl/>
          <w:lang w:bidi="ar-EG"/>
        </w:rPr>
        <w:t xml:space="preserve"> : الإشراف على الرسائل العلمية : </w:t>
      </w:r>
    </w:p>
    <w:p w:rsidR="003C08E4" w:rsidRPr="00A51C58" w:rsidRDefault="003C08E4" w:rsidP="00DB6CCA">
      <w:pPr>
        <w:pStyle w:val="Title"/>
        <w:tabs>
          <w:tab w:val="left" w:pos="927"/>
        </w:tabs>
        <w:spacing w:line="360" w:lineRule="auto"/>
        <w:ind w:firstLine="37"/>
        <w:jc w:val="left"/>
        <w:rPr>
          <w:rFonts w:ascii="Arial" w:hAnsi="Arial" w:cs="Arial"/>
          <w:sz w:val="28"/>
          <w:szCs w:val="28"/>
          <w:u w:val="single"/>
          <w:rtl/>
          <w:lang w:bidi="ar-EG"/>
        </w:rPr>
      </w:pPr>
    </w:p>
    <w:p w:rsidR="003C08E4" w:rsidRDefault="003C08E4" w:rsidP="00DB6CCA">
      <w:pPr>
        <w:pStyle w:val="Title"/>
        <w:tabs>
          <w:tab w:val="left" w:pos="927"/>
        </w:tabs>
        <w:spacing w:line="360" w:lineRule="auto"/>
        <w:ind w:firstLine="37"/>
        <w:jc w:val="left"/>
        <w:rPr>
          <w:rFonts w:ascii="Arial" w:hAnsi="Arial" w:cs="Arial"/>
          <w:sz w:val="28"/>
          <w:szCs w:val="28"/>
          <w:u w:val="single"/>
          <w:rtl/>
          <w:lang w:bidi="ar-EG"/>
        </w:rPr>
      </w:pPr>
      <w:r>
        <w:rPr>
          <w:rFonts w:ascii="Arial" w:hAnsi="Arial" w:cs="Arial"/>
          <w:sz w:val="28"/>
          <w:szCs w:val="28"/>
          <w:u w:val="single"/>
          <w:rtl/>
          <w:lang w:bidi="ar-EG"/>
        </w:rPr>
        <w:t>ثامناً</w:t>
      </w:r>
      <w:r w:rsidRPr="00A51C58">
        <w:rPr>
          <w:rFonts w:ascii="Arial" w:hAnsi="Arial" w:cs="Arial"/>
          <w:sz w:val="28"/>
          <w:szCs w:val="28"/>
          <w:u w:val="single"/>
          <w:rtl/>
          <w:lang w:bidi="ar-EG"/>
        </w:rPr>
        <w:t>" : أنشطة أخرى تتعلق بالعملية التعليمية وخدمة المجتمع.</w:t>
      </w:r>
    </w:p>
    <w:p w:rsidR="003C08E4" w:rsidRPr="005C0606" w:rsidRDefault="003C08E4" w:rsidP="005C0606">
      <w:pPr>
        <w:pStyle w:val="Title"/>
        <w:tabs>
          <w:tab w:val="left" w:pos="927"/>
        </w:tabs>
        <w:spacing w:line="360" w:lineRule="auto"/>
        <w:jc w:val="left"/>
        <w:rPr>
          <w:rFonts w:ascii="Arial" w:hAnsi="Arial" w:cs="Arial"/>
          <w:sz w:val="26"/>
          <w:szCs w:val="26"/>
        </w:rPr>
      </w:pPr>
      <w:r w:rsidRPr="005C0606">
        <w:rPr>
          <w:rFonts w:ascii="Arial" w:hAnsi="Arial" w:cs="Arial"/>
          <w:sz w:val="26"/>
          <w:szCs w:val="26"/>
          <w:rtl/>
          <w:lang w:bidi="ar-EG"/>
        </w:rPr>
        <w:t>المشاركة في تنظيم معارض فنية داخل الكلية وخارجها في كليات أخري .</w:t>
      </w:r>
    </w:p>
    <w:p w:rsidR="003C08E4" w:rsidRPr="00A51C58" w:rsidRDefault="003C08E4" w:rsidP="00151F7E">
      <w:pPr>
        <w:pStyle w:val="Title"/>
        <w:tabs>
          <w:tab w:val="left" w:pos="927"/>
        </w:tabs>
        <w:spacing w:before="120" w:line="360" w:lineRule="auto"/>
        <w:jc w:val="both"/>
        <w:rPr>
          <w:rFonts w:ascii="Arial" w:hAnsi="Arial" w:cs="Arial"/>
          <w:sz w:val="26"/>
          <w:szCs w:val="26"/>
          <w:u w:val="single"/>
          <w:rtl/>
          <w:lang w:bidi="ar-EG"/>
        </w:rPr>
      </w:pPr>
      <w:r>
        <w:rPr>
          <w:rFonts w:ascii="Arial" w:hAnsi="Arial" w:cs="Arial"/>
          <w:sz w:val="28"/>
          <w:szCs w:val="28"/>
          <w:u w:val="single"/>
          <w:rtl/>
          <w:lang w:bidi="ar-EG"/>
        </w:rPr>
        <w:t>تاسعاً</w:t>
      </w:r>
      <w:r w:rsidRPr="00A51C58">
        <w:rPr>
          <w:rFonts w:ascii="Arial" w:hAnsi="Arial" w:cs="Arial"/>
          <w:sz w:val="28"/>
          <w:szCs w:val="28"/>
          <w:u w:val="single"/>
          <w:rtl/>
          <w:lang w:bidi="ar-EG"/>
        </w:rPr>
        <w:t xml:space="preserve">": الدورات التدريبية </w:t>
      </w:r>
      <w:r>
        <w:rPr>
          <w:rFonts w:ascii="Arial" w:hAnsi="Arial" w:cs="Arial"/>
          <w:sz w:val="28"/>
          <w:szCs w:val="28"/>
          <w:u w:val="single"/>
          <w:rtl/>
          <w:lang w:bidi="ar-EG"/>
        </w:rPr>
        <w:t xml:space="preserve">وورش العمل </w:t>
      </w:r>
      <w:r w:rsidRPr="00A51C58">
        <w:rPr>
          <w:rFonts w:ascii="Arial" w:hAnsi="Arial" w:cs="Arial"/>
          <w:sz w:val="28"/>
          <w:szCs w:val="28"/>
          <w:u w:val="single"/>
          <w:rtl/>
          <w:lang w:bidi="ar-EG"/>
        </w:rPr>
        <w:t xml:space="preserve">في مجال نظم إدارة الجودة: </w:t>
      </w:r>
    </w:p>
    <w:p w:rsidR="003C08E4" w:rsidRPr="003D091D" w:rsidRDefault="003C08E4" w:rsidP="003D091D">
      <w:pPr>
        <w:ind w:left="-694" w:right="26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1 - </w:t>
      </w:r>
      <w:r w:rsidRPr="008154E4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دورات تربوية بمركز تنمية قدرات أعضاء هيئة التدريس والقيادات بجامعة بنها وتشمل البرامج الآتية:-</w:t>
      </w:r>
    </w:p>
    <w:p w:rsidR="003C08E4" w:rsidRPr="00A51C58" w:rsidRDefault="003C08E4" w:rsidP="003D091D">
      <w:pPr>
        <w:pStyle w:val="Title"/>
        <w:tabs>
          <w:tab w:val="left" w:pos="927"/>
        </w:tabs>
        <w:spacing w:line="360" w:lineRule="auto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rtl/>
          <w:lang w:bidi="ar-EG"/>
        </w:rPr>
        <w:t>2. المشاركة في عمل دورات تدريبية  لمادة أشغال المعادن والحلي ، والإشراف على معرض " إبداعات تشكيلية للحلي بالأسلاك المعدنية" سنة 2012 ، ومعرض " رؤى تشكيلية معاصرة للحلي المعدنية " سنة 2012 .</w:t>
      </w:r>
    </w:p>
    <w:p w:rsidR="003C08E4" w:rsidRPr="00A51C58" w:rsidRDefault="003C08E4" w:rsidP="00151F7E">
      <w:pPr>
        <w:pStyle w:val="Title"/>
        <w:tabs>
          <w:tab w:val="left" w:pos="927"/>
        </w:tabs>
        <w:spacing w:line="360" w:lineRule="auto"/>
        <w:ind w:firstLine="37"/>
        <w:jc w:val="left"/>
        <w:rPr>
          <w:rFonts w:ascii="Arial" w:hAnsi="Arial" w:cs="Arial"/>
          <w:sz w:val="16"/>
          <w:szCs w:val="16"/>
          <w:u w:val="single"/>
          <w:rtl/>
          <w:lang w:bidi="ar-EG"/>
        </w:rPr>
      </w:pPr>
    </w:p>
    <w:p w:rsidR="003C08E4" w:rsidRPr="006A38EC" w:rsidRDefault="003C08E4" w:rsidP="00751540">
      <w:pPr>
        <w:pStyle w:val="Title"/>
        <w:tabs>
          <w:tab w:val="left" w:pos="927"/>
        </w:tabs>
        <w:spacing w:line="336" w:lineRule="auto"/>
        <w:jc w:val="left"/>
        <w:rPr>
          <w:rFonts w:ascii="Arial" w:hAnsi="Arial" w:cs="Arial"/>
          <w:sz w:val="28"/>
          <w:szCs w:val="28"/>
          <w:u w:val="single"/>
          <w:rtl/>
          <w:lang w:bidi="ar-EG"/>
        </w:rPr>
      </w:pPr>
      <w:r>
        <w:rPr>
          <w:rFonts w:ascii="Arial" w:hAnsi="Arial" w:cs="Arial"/>
          <w:sz w:val="28"/>
          <w:szCs w:val="28"/>
          <w:u w:val="single"/>
          <w:rtl/>
          <w:lang w:bidi="ar-EG"/>
        </w:rPr>
        <w:t>عاشراً</w:t>
      </w:r>
      <w:r w:rsidRPr="00A51C58">
        <w:rPr>
          <w:rFonts w:ascii="Arial" w:hAnsi="Arial" w:cs="Arial"/>
          <w:sz w:val="28"/>
          <w:szCs w:val="28"/>
          <w:u w:val="single"/>
          <w:rtl/>
          <w:lang w:bidi="ar-EG"/>
        </w:rPr>
        <w:t>": الأنشطة المختلفة في مجال نظم إدارة الجودة / مشروعات تطوير التعليم:</w:t>
      </w:r>
    </w:p>
    <w:p w:rsidR="003C08E4" w:rsidRDefault="003C08E4" w:rsidP="003862A0">
      <w:pPr>
        <w:pStyle w:val="Title"/>
        <w:tabs>
          <w:tab w:val="left" w:pos="927"/>
        </w:tabs>
        <w:spacing w:line="360" w:lineRule="auto"/>
        <w:ind w:firstLine="37"/>
        <w:jc w:val="left"/>
        <w:rPr>
          <w:rFonts w:ascii="Arial" w:hAnsi="Arial" w:cs="Arial"/>
          <w:sz w:val="28"/>
          <w:szCs w:val="28"/>
          <w:u w:val="single"/>
          <w:rtl/>
          <w:lang w:bidi="ar-EG"/>
        </w:rPr>
      </w:pPr>
    </w:p>
    <w:p w:rsidR="003C08E4" w:rsidRDefault="003C08E4" w:rsidP="003862A0">
      <w:pPr>
        <w:pStyle w:val="Title"/>
        <w:tabs>
          <w:tab w:val="left" w:pos="927"/>
        </w:tabs>
        <w:spacing w:line="360" w:lineRule="auto"/>
        <w:ind w:firstLine="37"/>
        <w:jc w:val="left"/>
        <w:rPr>
          <w:rFonts w:ascii="Arial" w:hAnsi="Arial" w:cs="Arial"/>
          <w:sz w:val="28"/>
          <w:szCs w:val="28"/>
          <w:u w:val="single"/>
          <w:rtl/>
          <w:lang w:bidi="ar-EG"/>
        </w:rPr>
      </w:pPr>
    </w:p>
    <w:p w:rsidR="003C08E4" w:rsidRPr="00A51C58" w:rsidRDefault="003C08E4" w:rsidP="00CA56D0">
      <w:pPr>
        <w:pStyle w:val="Title"/>
        <w:tabs>
          <w:tab w:val="left" w:pos="927"/>
        </w:tabs>
        <w:spacing w:line="360" w:lineRule="auto"/>
        <w:ind w:firstLine="37"/>
        <w:jc w:val="left"/>
        <w:rPr>
          <w:rFonts w:ascii="Arial" w:hAnsi="Arial" w:cs="Arial"/>
          <w:sz w:val="28"/>
          <w:szCs w:val="28"/>
          <w:u w:val="single"/>
          <w:rtl/>
          <w:lang w:bidi="ar-EG"/>
        </w:rPr>
      </w:pPr>
      <w:r>
        <w:rPr>
          <w:rFonts w:ascii="Arial" w:hAnsi="Arial" w:cs="Arial"/>
          <w:sz w:val="28"/>
          <w:szCs w:val="28"/>
          <w:u w:val="single"/>
          <w:rtl/>
          <w:lang w:bidi="ar-EG"/>
        </w:rPr>
        <w:t>حادى عشر</w:t>
      </w:r>
      <w:r w:rsidRPr="00A51C58">
        <w:rPr>
          <w:rFonts w:ascii="Arial" w:hAnsi="Arial" w:cs="Arial"/>
          <w:sz w:val="28"/>
          <w:szCs w:val="28"/>
          <w:u w:val="single"/>
          <w:rtl/>
          <w:lang w:bidi="ar-EG"/>
        </w:rPr>
        <w:t xml:space="preserve"> : دورات تدريبية أخرى :</w:t>
      </w:r>
    </w:p>
    <w:p w:rsidR="003C08E4" w:rsidRPr="008154E4" w:rsidRDefault="003C08E4" w:rsidP="00BA4C07">
      <w:pPr>
        <w:ind w:right="26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1 - </w:t>
      </w:r>
      <w:r w:rsidRPr="008154E4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دورات تربوية بمركز تنمية قدرات أعضاء هيئة التدريس والقيادات بجامعة بنها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عام 2009 </w:t>
      </w:r>
      <w:r w:rsidRPr="008154E4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وتشمل البرامج الآتية:-</w:t>
      </w:r>
    </w:p>
    <w:p w:rsidR="003C08E4" w:rsidRDefault="003C08E4" w:rsidP="00BA4C07">
      <w:pPr>
        <w:pStyle w:val="Title"/>
        <w:numPr>
          <w:ilvl w:val="0"/>
          <w:numId w:val="8"/>
        </w:numPr>
        <w:tabs>
          <w:tab w:val="left" w:pos="927"/>
        </w:tabs>
        <w:spacing w:line="360" w:lineRule="auto"/>
        <w:jc w:val="left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النشر العلمي.   ب- إدارة الوقت والاجتماعات .  </w:t>
      </w:r>
    </w:p>
    <w:p w:rsidR="003C08E4" w:rsidRDefault="003C08E4" w:rsidP="00EE1355">
      <w:pPr>
        <w:pStyle w:val="Title"/>
        <w:tabs>
          <w:tab w:val="left" w:pos="927"/>
        </w:tabs>
        <w:spacing w:line="360" w:lineRule="auto"/>
        <w:ind w:left="360"/>
        <w:jc w:val="left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ج- معايير الجودة في العملية التدريسية.</w:t>
      </w:r>
    </w:p>
    <w:p w:rsidR="003C08E4" w:rsidRPr="00EE1355" w:rsidRDefault="003C08E4" w:rsidP="00BA4C07">
      <w:pPr>
        <w:pStyle w:val="Title"/>
        <w:tabs>
          <w:tab w:val="left" w:pos="927"/>
        </w:tabs>
        <w:spacing w:line="360" w:lineRule="auto"/>
        <w:jc w:val="left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3D091D">
        <w:rPr>
          <w:rFonts w:ascii="Arial" w:hAnsi="Arial" w:cs="Arial"/>
          <w:sz w:val="26"/>
          <w:szCs w:val="26"/>
          <w:rtl/>
          <w:lang w:bidi="ar-EG"/>
        </w:rPr>
        <w:t>2</w:t>
      </w:r>
      <w:r w:rsidRPr="00EE1355">
        <w:rPr>
          <w:rFonts w:ascii="Simplified Arabic" w:hAnsi="Simplified Arabic" w:cs="Simplified Arabic"/>
          <w:sz w:val="28"/>
          <w:szCs w:val="28"/>
          <w:rtl/>
          <w:lang w:bidi="ar-EG"/>
        </w:rPr>
        <w:t>- اجتياز دورة (</w:t>
      </w:r>
      <w:r w:rsidRPr="00EE1355">
        <w:rPr>
          <w:rFonts w:ascii="Simplified Arabic" w:hAnsi="Simplified Arabic" w:cs="Simplified Arabic"/>
          <w:sz w:val="28"/>
          <w:szCs w:val="28"/>
        </w:rPr>
        <w:t xml:space="preserve">LOCAL TOEFL TEST </w:t>
      </w:r>
      <w:r w:rsidRPr="00EE135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) بجامعة بنهاعام 2010 .</w:t>
      </w:r>
    </w:p>
    <w:p w:rsidR="003C08E4" w:rsidRPr="001A1071" w:rsidRDefault="003C08E4" w:rsidP="00BA4C07">
      <w:pPr>
        <w:pStyle w:val="Title"/>
        <w:tabs>
          <w:tab w:val="left" w:pos="927"/>
        </w:tabs>
        <w:spacing w:line="360" w:lineRule="auto"/>
        <w:jc w:val="left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Arial" w:hAnsi="Arial" w:cs="Arial"/>
          <w:sz w:val="26"/>
          <w:szCs w:val="26"/>
          <w:rtl/>
          <w:lang w:bidi="ar-EG"/>
        </w:rPr>
        <w:t xml:space="preserve">3 </w:t>
      </w:r>
      <w:r w:rsidRPr="001A1071">
        <w:rPr>
          <w:rFonts w:ascii="Arial" w:hAnsi="Arial" w:cs="Arial"/>
          <w:sz w:val="26"/>
          <w:szCs w:val="26"/>
          <w:rtl/>
          <w:lang w:bidi="ar-EG"/>
        </w:rPr>
        <w:t xml:space="preserve">- </w:t>
      </w:r>
      <w:r w:rsidRPr="001A1071">
        <w:rPr>
          <w:rFonts w:ascii="Simplified Arabic" w:hAnsi="Simplified Arabic" w:cs="Simplified Arabic"/>
          <w:sz w:val="28"/>
          <w:szCs w:val="28"/>
          <w:rtl/>
          <w:lang w:bidi="ar-EG"/>
        </w:rPr>
        <w:t>دورات في الحاسب الالى بجامعة بنها عام 2010 وتشمل البرامج الآتية :-</w:t>
      </w:r>
    </w:p>
    <w:p w:rsidR="003C08E4" w:rsidRPr="001A1071" w:rsidRDefault="003C08E4" w:rsidP="00BA4C07">
      <w:pPr>
        <w:pStyle w:val="Title"/>
        <w:tabs>
          <w:tab w:val="left" w:pos="927"/>
        </w:tabs>
        <w:spacing w:line="360" w:lineRule="auto"/>
        <w:jc w:val="left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EG"/>
        </w:rPr>
      </w:pPr>
      <w:r w:rsidRPr="001A10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EG"/>
        </w:rPr>
        <w:t xml:space="preserve">أ- </w:t>
      </w:r>
      <w:r w:rsidRPr="001A1071">
        <w:rPr>
          <w:rFonts w:ascii="Simplified Arabic" w:hAnsi="Simplified Arabic" w:cs="Simplified Arabic"/>
          <w:b w:val="0"/>
          <w:bCs w:val="0"/>
          <w:sz w:val="28"/>
          <w:szCs w:val="28"/>
        </w:rPr>
        <w:t>WORD PROCESSING</w:t>
      </w:r>
      <w:r w:rsidRPr="001A10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EG"/>
        </w:rPr>
        <w:t xml:space="preserve">      ب- </w:t>
      </w:r>
      <w:r w:rsidRPr="001A1071">
        <w:rPr>
          <w:rFonts w:ascii="Simplified Arabic" w:hAnsi="Simplified Arabic" w:cs="Simplified Arabic"/>
          <w:b w:val="0"/>
          <w:bCs w:val="0"/>
          <w:sz w:val="28"/>
          <w:szCs w:val="28"/>
        </w:rPr>
        <w:t>SPREADSHEETS</w:t>
      </w:r>
      <w:r w:rsidRPr="001A10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EG"/>
        </w:rPr>
        <w:t xml:space="preserve">      </w:t>
      </w:r>
    </w:p>
    <w:p w:rsidR="003C08E4" w:rsidRDefault="003C08E4" w:rsidP="00BA4C07">
      <w:pPr>
        <w:pStyle w:val="Title"/>
        <w:tabs>
          <w:tab w:val="left" w:pos="927"/>
        </w:tabs>
        <w:spacing w:line="360" w:lineRule="auto"/>
        <w:jc w:val="left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EG"/>
        </w:rPr>
      </w:pPr>
      <w:r w:rsidRPr="001A1071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EG"/>
        </w:rPr>
        <w:t xml:space="preserve">  ج- </w:t>
      </w:r>
      <w:r w:rsidRPr="001A1071">
        <w:rPr>
          <w:rFonts w:ascii="Simplified Arabic" w:hAnsi="Simplified Arabic" w:cs="Simplified Arabic"/>
          <w:b w:val="0"/>
          <w:bCs w:val="0"/>
          <w:sz w:val="28"/>
          <w:szCs w:val="28"/>
        </w:rPr>
        <w:t>E-Presentation</w:t>
      </w:r>
    </w:p>
    <w:p w:rsidR="003C08E4" w:rsidRPr="003D091D" w:rsidRDefault="003C08E4" w:rsidP="00BA4C07">
      <w:pPr>
        <w:pStyle w:val="Title"/>
        <w:tabs>
          <w:tab w:val="left" w:pos="927"/>
        </w:tabs>
        <w:spacing w:line="360" w:lineRule="auto"/>
        <w:jc w:val="left"/>
        <w:rPr>
          <w:rFonts w:ascii="Arial" w:hAnsi="Arial" w:cs="Arial"/>
          <w:sz w:val="26"/>
          <w:szCs w:val="26"/>
        </w:rPr>
      </w:pPr>
    </w:p>
    <w:sectPr w:rsidR="003C08E4" w:rsidRPr="003D091D" w:rsidSect="00AF338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6140"/>
    <w:multiLevelType w:val="hybridMultilevel"/>
    <w:tmpl w:val="30F48FC8"/>
    <w:lvl w:ilvl="0" w:tplc="040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F71D8D"/>
    <w:multiLevelType w:val="hybridMultilevel"/>
    <w:tmpl w:val="5B8677AA"/>
    <w:lvl w:ilvl="0" w:tplc="0832B0D4">
      <w:start w:val="1"/>
      <w:numFmt w:val="arabicAlpha"/>
      <w:lvlText w:val="%1-"/>
      <w:lvlJc w:val="left"/>
      <w:pPr>
        <w:ind w:left="8235" w:hanging="7875"/>
      </w:pPr>
      <w:rPr>
        <w:rFonts w:cs="Times New Roman" w:hint="default"/>
        <w:sz w:val="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EA1D46"/>
    <w:multiLevelType w:val="hybridMultilevel"/>
    <w:tmpl w:val="8402D88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2DB06682"/>
    <w:multiLevelType w:val="hybridMultilevel"/>
    <w:tmpl w:val="BA2A79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68F410D"/>
    <w:multiLevelType w:val="hybridMultilevel"/>
    <w:tmpl w:val="7474213A"/>
    <w:lvl w:ilvl="0" w:tplc="FBAA47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E737D45"/>
    <w:multiLevelType w:val="hybridMultilevel"/>
    <w:tmpl w:val="355A35F0"/>
    <w:lvl w:ilvl="0" w:tplc="040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62858E1"/>
    <w:multiLevelType w:val="hybridMultilevel"/>
    <w:tmpl w:val="F2EA8DD0"/>
    <w:lvl w:ilvl="0" w:tplc="1A42DA3C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BE7B2B"/>
    <w:multiLevelType w:val="hybridMultilevel"/>
    <w:tmpl w:val="D12E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2DB"/>
    <w:rsid w:val="000053CA"/>
    <w:rsid w:val="0005034B"/>
    <w:rsid w:val="00086BE0"/>
    <w:rsid w:val="000B6C81"/>
    <w:rsid w:val="0014554D"/>
    <w:rsid w:val="00145DAC"/>
    <w:rsid w:val="00151F7E"/>
    <w:rsid w:val="00156BEF"/>
    <w:rsid w:val="001759D4"/>
    <w:rsid w:val="001A1071"/>
    <w:rsid w:val="001C3B23"/>
    <w:rsid w:val="00243C05"/>
    <w:rsid w:val="00293276"/>
    <w:rsid w:val="0029581A"/>
    <w:rsid w:val="002A287B"/>
    <w:rsid w:val="002D2029"/>
    <w:rsid w:val="002E47FF"/>
    <w:rsid w:val="002F68CC"/>
    <w:rsid w:val="00332357"/>
    <w:rsid w:val="003604DB"/>
    <w:rsid w:val="003862A0"/>
    <w:rsid w:val="003B54BA"/>
    <w:rsid w:val="003C08E4"/>
    <w:rsid w:val="003D091D"/>
    <w:rsid w:val="003E6A77"/>
    <w:rsid w:val="003F2A69"/>
    <w:rsid w:val="00401C34"/>
    <w:rsid w:val="00410E07"/>
    <w:rsid w:val="00531F99"/>
    <w:rsid w:val="0053287B"/>
    <w:rsid w:val="0054577E"/>
    <w:rsid w:val="005756D6"/>
    <w:rsid w:val="00584DEA"/>
    <w:rsid w:val="00593CBF"/>
    <w:rsid w:val="0059650F"/>
    <w:rsid w:val="005C0606"/>
    <w:rsid w:val="0061085C"/>
    <w:rsid w:val="00626441"/>
    <w:rsid w:val="006406E0"/>
    <w:rsid w:val="0069629E"/>
    <w:rsid w:val="006A38EC"/>
    <w:rsid w:val="006D184C"/>
    <w:rsid w:val="006F01FE"/>
    <w:rsid w:val="006F11DA"/>
    <w:rsid w:val="007003AF"/>
    <w:rsid w:val="007240A0"/>
    <w:rsid w:val="00747A71"/>
    <w:rsid w:val="00751540"/>
    <w:rsid w:val="00762674"/>
    <w:rsid w:val="00763183"/>
    <w:rsid w:val="00767A36"/>
    <w:rsid w:val="0077574E"/>
    <w:rsid w:val="00780383"/>
    <w:rsid w:val="007B1034"/>
    <w:rsid w:val="007E1085"/>
    <w:rsid w:val="007E146F"/>
    <w:rsid w:val="00801746"/>
    <w:rsid w:val="00804FFD"/>
    <w:rsid w:val="00814779"/>
    <w:rsid w:val="008154E4"/>
    <w:rsid w:val="008D6ED0"/>
    <w:rsid w:val="00900613"/>
    <w:rsid w:val="00924876"/>
    <w:rsid w:val="009347A1"/>
    <w:rsid w:val="00941D9A"/>
    <w:rsid w:val="00943105"/>
    <w:rsid w:val="009562DB"/>
    <w:rsid w:val="0098716B"/>
    <w:rsid w:val="009B46C7"/>
    <w:rsid w:val="009B6D63"/>
    <w:rsid w:val="009F626D"/>
    <w:rsid w:val="00A038BB"/>
    <w:rsid w:val="00A44A3B"/>
    <w:rsid w:val="00A51C58"/>
    <w:rsid w:val="00A710FC"/>
    <w:rsid w:val="00A75BF4"/>
    <w:rsid w:val="00A97DF9"/>
    <w:rsid w:val="00AB5C63"/>
    <w:rsid w:val="00AC7FA5"/>
    <w:rsid w:val="00AF338C"/>
    <w:rsid w:val="00BA4C07"/>
    <w:rsid w:val="00BB01CA"/>
    <w:rsid w:val="00C62549"/>
    <w:rsid w:val="00C71D6D"/>
    <w:rsid w:val="00CA56D0"/>
    <w:rsid w:val="00CD02E5"/>
    <w:rsid w:val="00CE4D75"/>
    <w:rsid w:val="00D26346"/>
    <w:rsid w:val="00D45510"/>
    <w:rsid w:val="00D85ECC"/>
    <w:rsid w:val="00DB6CCA"/>
    <w:rsid w:val="00DC04ED"/>
    <w:rsid w:val="00DC1D22"/>
    <w:rsid w:val="00E203FA"/>
    <w:rsid w:val="00E63A8C"/>
    <w:rsid w:val="00EE1355"/>
    <w:rsid w:val="00F04DC8"/>
    <w:rsid w:val="00F56259"/>
    <w:rsid w:val="00FC26D3"/>
    <w:rsid w:val="00FD3B1A"/>
    <w:rsid w:val="00FD4FB6"/>
    <w:rsid w:val="00FE764F"/>
    <w:rsid w:val="00FF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D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562DB"/>
    <w:pPr>
      <w:bidi/>
      <w:jc w:val="center"/>
    </w:pPr>
    <w:rPr>
      <w:b/>
      <w:bCs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9562DB"/>
    <w:rPr>
      <w:rFonts w:ascii="Times New Roman" w:hAnsi="Times New Roman" w:cs="Times New Roman"/>
      <w:b/>
      <w:bCs/>
      <w:sz w:val="32"/>
      <w:szCs w:val="32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956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62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738B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7240A0"/>
    <w:pPr>
      <w:bidi/>
      <w:jc w:val="lowKashida"/>
    </w:pPr>
    <w:rPr>
      <w:rFonts w:ascii="Tahoma" w:hAnsi="Tahoma" w:cs="Tahoma"/>
      <w:sz w:val="34"/>
      <w:szCs w:val="32"/>
      <w:u w:val="single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240A0"/>
    <w:rPr>
      <w:rFonts w:ascii="Tahoma" w:hAnsi="Tahoma" w:cs="Tahoma"/>
      <w:sz w:val="32"/>
      <w:szCs w:val="32"/>
      <w:u w:val="single"/>
      <w:lang w:eastAsia="ar-SA" w:bidi="ar-SA"/>
    </w:rPr>
  </w:style>
  <w:style w:type="paragraph" w:styleId="ListParagraph">
    <w:name w:val="List Paragraph"/>
    <w:basedOn w:val="Normal"/>
    <w:uiPriority w:val="99"/>
    <w:qFormat/>
    <w:rsid w:val="00D85EC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260</TotalTime>
  <Pages>3</Pages>
  <Words>407</Words>
  <Characters>2322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</dc:creator>
  <cp:keywords/>
  <dc:description/>
  <cp:lastModifiedBy>General.Nabil</cp:lastModifiedBy>
  <cp:revision>18</cp:revision>
  <cp:lastPrinted>2012-08-02T07:46:00Z</cp:lastPrinted>
  <dcterms:created xsi:type="dcterms:W3CDTF">2013-07-29T18:47:00Z</dcterms:created>
  <dcterms:modified xsi:type="dcterms:W3CDTF">2013-12-11T17:44:00Z</dcterms:modified>
</cp:coreProperties>
</file>